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7E" w:rsidRDefault="0002577E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2577E" w:rsidRDefault="0002577E">
      <w:pPr>
        <w:rPr>
          <w:rFonts w:hAnsi="Courier New"/>
        </w:rPr>
      </w:pPr>
    </w:p>
    <w:p w:rsidR="0002577E" w:rsidRDefault="0002577E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変更許可申請</w:t>
      </w:r>
      <w:r>
        <w:rPr>
          <w:rFonts w:hAnsi="Courier New" w:hint="eastAsia"/>
        </w:rPr>
        <w:t>書</w:t>
      </w:r>
    </w:p>
    <w:p w:rsidR="0002577E" w:rsidRDefault="0002577E">
      <w:pPr>
        <w:rPr>
          <w:rFonts w:hAnsi="Courier New"/>
        </w:rPr>
      </w:pPr>
    </w:p>
    <w:p w:rsidR="0002577E" w:rsidRDefault="0002577E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02577E" w:rsidRDefault="0002577E">
      <w:pPr>
        <w:rPr>
          <w:rFonts w:hAnsi="Courier New"/>
        </w:rPr>
      </w:pPr>
    </w:p>
    <w:p w:rsidR="0002577E" w:rsidRDefault="0002577E">
      <w:pPr>
        <w:rPr>
          <w:rFonts w:hAnsi="Courier New"/>
        </w:rPr>
      </w:pPr>
    </w:p>
    <w:p w:rsidR="0002577E" w:rsidRDefault="0002577E">
      <w:pPr>
        <w:rPr>
          <w:rFonts w:hAnsi="Courier New"/>
        </w:rPr>
      </w:pPr>
      <w:r>
        <w:rPr>
          <w:rFonts w:hAnsi="Courier New" w:hint="eastAsia"/>
        </w:rPr>
        <w:t xml:space="preserve">　　　東海村長　　　　様</w:t>
      </w:r>
    </w:p>
    <w:p w:rsidR="0002577E" w:rsidRDefault="0002577E">
      <w:pPr>
        <w:rPr>
          <w:rFonts w:hAnsi="Courier New"/>
        </w:rPr>
      </w:pPr>
    </w:p>
    <w:p w:rsidR="0002577E" w:rsidRDefault="0002577E">
      <w:pPr>
        <w:rPr>
          <w:rFonts w:hAnsi="Courier New"/>
        </w:rPr>
      </w:pPr>
    </w:p>
    <w:p w:rsidR="0002577E" w:rsidRDefault="0002577E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02577E" w:rsidRDefault="00F74FC1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1A834" id="Oval 2" o:spid="_x0000_s1026" style="position:absolute;left:0;text-align:left;margin-left:392.1pt;margin-top:2.5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MVj+jN0AAAAIAQAADwAAAGRy&#10;cy9kb3ducmV2LnhtbEyPy07DMBBF90j8gzVI7KiTiIIJcaqqUivUHaEbdk48jaP6EcVuG/6e6QqW&#10;V/fqzJlqNTvLLjjFIXgJ+SIDhr4LevC9hMPX9kkAi0l5rWzwKOEHI6zq+7tKlTpc/SdemtQzgvhY&#10;KgkmpbHkPHYGnYqLMKKn7hgmpxLFqed6UleCO8uLLHvhTg2eLhg14sZgd2rOTkJhPuzutF03/Wg2&#10;x+/Dbt8msZfy8WFevwNLOKe/Mdz0SR1qcmrD2evIrIRX8VzQVMIyB0a9yATlluBvOfC64v8fqH8B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MVj+jN0AAAAIAQAADwAAAAAAAAAAAAAA&#10;AADGBAAAZHJzL2Rvd25yZXYueG1sUEsFBgAAAAAEAAQA8wAAANAFAAAAAA==&#10;" o:allowincell="f" filled="f" strokeweight=".5pt"/>
            </w:pict>
          </mc:Fallback>
        </mc:AlternateContent>
      </w:r>
      <w:r w:rsidR="0002577E">
        <w:rPr>
          <w:rFonts w:hAnsi="Courier New" w:hint="eastAsia"/>
          <w:spacing w:val="105"/>
        </w:rPr>
        <w:t>氏</w:t>
      </w:r>
      <w:r w:rsidR="0002577E">
        <w:rPr>
          <w:rFonts w:hAnsi="Courier New"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3024"/>
      </w:tblGrid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92" w:type="dxa"/>
            <w:vAlign w:val="center"/>
          </w:tcPr>
          <w:p w:rsidR="0002577E" w:rsidRDefault="00F74FC1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50165</wp:posOffset>
                      </wp:positionV>
                      <wp:extent cx="2017395" cy="2844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284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91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5.8pt;margin-top:3.95pt;width:158.85pt;height:2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nXiA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" o:allowincell="f" strokeweight=".5pt"/>
                  </w:pict>
                </mc:Fallback>
              </mc:AlternateContent>
            </w:r>
            <w:r w:rsidR="0002577E">
              <w:rPr>
                <w:rFonts w:hAnsi="Courier New"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:rsidR="0002577E" w:rsidRDefault="0002577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法人にあっては，主たる事務所の所在地，名称，代表者の氏名</w:t>
            </w:r>
          </w:p>
        </w:tc>
      </w:tr>
    </w:tbl>
    <w:p w:rsidR="0002577E" w:rsidRDefault="0002577E">
      <w:pPr>
        <w:rPr>
          <w:rFonts w:hAnsi="Courier New"/>
        </w:rPr>
      </w:pPr>
    </w:p>
    <w:p w:rsidR="0002577E" w:rsidRDefault="0002577E">
      <w:pPr>
        <w:rPr>
          <w:rFonts w:hAnsi="Courier New"/>
        </w:rPr>
      </w:pPr>
    </w:p>
    <w:p w:rsidR="0002577E" w:rsidRDefault="0002577E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　　年　　月　　日付で許可された許可証中，次のとおり変更したので，東海村廃棄物の処理及び清掃に関する条例施行規則第</w:t>
      </w:r>
      <w:r>
        <w:rPr>
          <w:rFonts w:hAnsi="Courier New"/>
        </w:rPr>
        <w:t>10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項の規定により，申請します。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940"/>
        <w:gridCol w:w="2964"/>
      </w:tblGrid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28" w:type="dxa"/>
            <w:vAlign w:val="center"/>
          </w:tcPr>
          <w:p w:rsidR="0002577E" w:rsidRDefault="0002577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5904" w:type="dxa"/>
            <w:gridSpan w:val="2"/>
            <w:vAlign w:val="center"/>
          </w:tcPr>
          <w:p w:rsidR="0002577E" w:rsidRDefault="0002577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東海村指令第　　　　　　　号</w:t>
            </w:r>
          </w:p>
        </w:tc>
      </w:tr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28" w:type="dxa"/>
            <w:vMerge w:val="restart"/>
            <w:vAlign w:val="center"/>
          </w:tcPr>
          <w:p w:rsidR="0002577E" w:rsidRDefault="0002577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2940" w:type="dxa"/>
            <w:vAlign w:val="center"/>
          </w:tcPr>
          <w:p w:rsidR="0002577E" w:rsidRDefault="0002577E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2964" w:type="dxa"/>
            <w:vAlign w:val="center"/>
          </w:tcPr>
          <w:p w:rsidR="0002577E" w:rsidRDefault="0002577E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628" w:type="dxa"/>
            <w:vMerge/>
            <w:vAlign w:val="center"/>
          </w:tcPr>
          <w:p w:rsidR="0002577E" w:rsidRDefault="0002577E">
            <w:pPr>
              <w:overflowPunct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:rsidR="0002577E" w:rsidRDefault="0002577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64" w:type="dxa"/>
            <w:vAlign w:val="center"/>
          </w:tcPr>
          <w:p w:rsidR="0002577E" w:rsidRDefault="0002577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28" w:type="dxa"/>
            <w:vAlign w:val="center"/>
          </w:tcPr>
          <w:p w:rsidR="0002577E" w:rsidRDefault="0002577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5904" w:type="dxa"/>
            <w:gridSpan w:val="2"/>
            <w:vAlign w:val="center"/>
          </w:tcPr>
          <w:p w:rsidR="0002577E" w:rsidRDefault="0002577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月　　　　日</w:t>
            </w:r>
          </w:p>
        </w:tc>
      </w:tr>
      <w:tr w:rsidR="00025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1"/>
        </w:trPr>
        <w:tc>
          <w:tcPr>
            <w:tcW w:w="2628" w:type="dxa"/>
            <w:vAlign w:val="center"/>
          </w:tcPr>
          <w:p w:rsidR="0002577E" w:rsidRDefault="0002577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5904" w:type="dxa"/>
            <w:gridSpan w:val="2"/>
            <w:vAlign w:val="center"/>
          </w:tcPr>
          <w:p w:rsidR="0002577E" w:rsidRDefault="0002577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2577E" w:rsidRDefault="0002577E"/>
    <w:sectPr w:rsidR="000257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12" w:rsidRDefault="00C06C12" w:rsidP="00ED2DB5">
      <w:r>
        <w:separator/>
      </w:r>
    </w:p>
  </w:endnote>
  <w:endnote w:type="continuationSeparator" w:id="0">
    <w:p w:rsidR="00C06C12" w:rsidRDefault="00C06C12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12" w:rsidRDefault="00C06C12" w:rsidP="00ED2DB5">
      <w:r>
        <w:separator/>
      </w:r>
    </w:p>
  </w:footnote>
  <w:footnote w:type="continuationSeparator" w:id="0">
    <w:p w:rsidR="00C06C12" w:rsidRDefault="00C06C12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E"/>
    <w:rsid w:val="0002577E"/>
    <w:rsid w:val="009E19B7"/>
    <w:rsid w:val="009F7FA9"/>
    <w:rsid w:val="00C06C12"/>
    <w:rsid w:val="00ED2DB5"/>
    <w:rsid w:val="00F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1220D-8B25-426A-BB97-A49343C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小久保 聖也</cp:lastModifiedBy>
  <cp:revision>3</cp:revision>
  <cp:lastPrinted>2002-06-23T08:29:00Z</cp:lastPrinted>
  <dcterms:created xsi:type="dcterms:W3CDTF">2022-09-09T03:05:00Z</dcterms:created>
  <dcterms:modified xsi:type="dcterms:W3CDTF">2022-09-09T03:06:00Z</dcterms:modified>
</cp:coreProperties>
</file>