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6A" w:rsidRDefault="0002476A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2476A" w:rsidRDefault="0002476A">
      <w:pPr>
        <w:rPr>
          <w:rFonts w:hAnsi="Courier New"/>
        </w:rPr>
      </w:pPr>
    </w:p>
    <w:p w:rsidR="0002476A" w:rsidRDefault="0002476A">
      <w:pPr>
        <w:rPr>
          <w:rFonts w:hAnsi="Courier New"/>
        </w:rPr>
      </w:pPr>
    </w:p>
    <w:p w:rsidR="0002476A" w:rsidRDefault="0002476A">
      <w:pPr>
        <w:jc w:val="center"/>
        <w:rPr>
          <w:rFonts w:hAnsi="Courier New"/>
        </w:rPr>
      </w:pPr>
      <w:bookmarkStart w:id="0" w:name="_GoBack"/>
      <w:r>
        <w:rPr>
          <w:rFonts w:hAnsi="Courier New" w:hint="eastAsia"/>
        </w:rPr>
        <w:t>一般廃棄物処理業業務廃止・変更届</w:t>
      </w:r>
      <w:bookmarkEnd w:id="0"/>
    </w:p>
    <w:p w:rsidR="0002476A" w:rsidRDefault="0002476A">
      <w:pPr>
        <w:rPr>
          <w:rFonts w:hAnsi="Courier New"/>
        </w:rPr>
      </w:pPr>
    </w:p>
    <w:p w:rsidR="0002476A" w:rsidRDefault="0002476A">
      <w:pPr>
        <w:rPr>
          <w:rFonts w:hAnsi="Courier New"/>
        </w:rPr>
      </w:pPr>
    </w:p>
    <w:p w:rsidR="0002476A" w:rsidRDefault="0002476A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02476A" w:rsidRDefault="0002476A">
      <w:pPr>
        <w:rPr>
          <w:rFonts w:hAnsi="Courier New"/>
        </w:rPr>
      </w:pPr>
    </w:p>
    <w:p w:rsidR="0002476A" w:rsidRDefault="0002476A">
      <w:pPr>
        <w:rPr>
          <w:rFonts w:hAnsi="Courier New"/>
        </w:rPr>
      </w:pPr>
    </w:p>
    <w:p w:rsidR="0002476A" w:rsidRDefault="0002476A">
      <w:pPr>
        <w:rPr>
          <w:rFonts w:hAnsi="Courier New"/>
        </w:rPr>
      </w:pPr>
      <w:r>
        <w:rPr>
          <w:rFonts w:hAnsi="Courier New" w:hint="eastAsia"/>
        </w:rPr>
        <w:t xml:space="preserve">　　　東海村長　　　　様</w:t>
      </w:r>
    </w:p>
    <w:p w:rsidR="0002476A" w:rsidRDefault="0002476A">
      <w:pPr>
        <w:rPr>
          <w:rFonts w:hAnsi="Courier New"/>
        </w:rPr>
      </w:pPr>
    </w:p>
    <w:p w:rsidR="0002476A" w:rsidRDefault="0002476A">
      <w:pPr>
        <w:rPr>
          <w:rFonts w:hAnsi="Courier New"/>
        </w:rPr>
      </w:pPr>
    </w:p>
    <w:p w:rsidR="0002476A" w:rsidRDefault="0002476A">
      <w:pPr>
        <w:ind w:right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</w:t>
      </w:r>
    </w:p>
    <w:p w:rsidR="0002476A" w:rsidRDefault="0002476A">
      <w:pPr>
        <w:ind w:right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</w:t>
      </w:r>
    </w:p>
    <w:p w:rsidR="0002476A" w:rsidRDefault="0002476A">
      <w:pPr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2988"/>
      </w:tblGrid>
      <w:tr w:rsidR="000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68" w:type="dxa"/>
            <w:vAlign w:val="center"/>
          </w:tcPr>
          <w:p w:rsidR="0002476A" w:rsidRDefault="00BB65C4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41275</wp:posOffset>
                      </wp:positionV>
                      <wp:extent cx="2002155" cy="2978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155" cy="297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FDE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35pt;margin-top:3.25pt;width:157.65pt;height:2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zChw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02476A">
              <w:rPr>
                <w:rFonts w:hAnsi="Courier New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02476A" w:rsidRDefault="0002476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法人にあっては，主たる事務所の所在地，名称，代表者の氏名</w:t>
            </w:r>
          </w:p>
        </w:tc>
      </w:tr>
    </w:tbl>
    <w:p w:rsidR="0002476A" w:rsidRDefault="0002476A">
      <w:pPr>
        <w:rPr>
          <w:rFonts w:hAnsi="Courier New"/>
        </w:rPr>
      </w:pPr>
    </w:p>
    <w:p w:rsidR="0002476A" w:rsidRDefault="0002476A">
      <w:pPr>
        <w:rPr>
          <w:rFonts w:hAnsi="Courier New"/>
        </w:rPr>
      </w:pPr>
    </w:p>
    <w:p w:rsidR="0002476A" w:rsidRDefault="0002476A">
      <w:pPr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一般廃棄物処理業の業務を廃止・変更したいので，東海村廃棄物の処理及び清掃に関する条例施行規則第</w:t>
      </w:r>
      <w:r>
        <w:rPr>
          <w:rFonts w:hAnsi="Courier New"/>
        </w:rPr>
        <w:t>11</w:t>
      </w:r>
      <w:r>
        <w:rPr>
          <w:rFonts w:hAnsi="Courier New" w:hint="eastAsia"/>
        </w:rPr>
        <w:t>条の規定により，次のとおり届け出ます。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644"/>
        <w:gridCol w:w="3036"/>
        <w:gridCol w:w="444"/>
        <w:gridCol w:w="2565"/>
      </w:tblGrid>
      <w:tr w:rsidR="000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gridSpan w:val="2"/>
            <w:vAlign w:val="center"/>
          </w:tcPr>
          <w:p w:rsidR="0002476A" w:rsidRDefault="0002476A">
            <w:pPr>
              <w:overflowPunct/>
              <w:ind w:left="170" w:right="17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許可番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6045" w:type="dxa"/>
            <w:gridSpan w:val="3"/>
            <w:vAlign w:val="center"/>
          </w:tcPr>
          <w:p w:rsidR="0002476A" w:rsidRDefault="0002476A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東海村指令第　　　　　　　号</w:t>
            </w:r>
          </w:p>
        </w:tc>
      </w:tr>
      <w:tr w:rsidR="000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gridSpan w:val="2"/>
            <w:vAlign w:val="center"/>
          </w:tcPr>
          <w:p w:rsidR="0002476A" w:rsidRDefault="0002476A">
            <w:pPr>
              <w:overflowPunct/>
              <w:ind w:left="170" w:right="17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許可年月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045" w:type="dxa"/>
            <w:gridSpan w:val="3"/>
            <w:vAlign w:val="center"/>
          </w:tcPr>
          <w:p w:rsidR="0002476A" w:rsidRDefault="0002476A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月　　　　日</w:t>
            </w:r>
          </w:p>
        </w:tc>
      </w:tr>
      <w:tr w:rsidR="000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816" w:type="dxa"/>
            <w:tcBorders>
              <w:right w:val="nil"/>
            </w:tcBorders>
            <w:vAlign w:val="center"/>
          </w:tcPr>
          <w:p w:rsidR="0002476A" w:rsidRDefault="0002476A">
            <w:pPr>
              <w:overflowPunct/>
              <w:ind w:left="17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廃</w:t>
            </w:r>
            <w:r>
              <w:rPr>
                <w:rFonts w:hAnsi="Courier New" w:hint="eastAsia"/>
              </w:rPr>
              <w:t>止</w:t>
            </w:r>
          </w:p>
          <w:p w:rsidR="0002476A" w:rsidRDefault="0002476A">
            <w:pPr>
              <w:overflowPunct/>
              <w:ind w:left="17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</w:t>
            </w:r>
            <w:r>
              <w:rPr>
                <w:rFonts w:hAnsi="Courier New" w:hint="eastAsia"/>
              </w:rPr>
              <w:t>更</w:t>
            </w:r>
          </w:p>
        </w:tc>
        <w:tc>
          <w:tcPr>
            <w:tcW w:w="1644" w:type="dxa"/>
            <w:tcBorders>
              <w:left w:val="nil"/>
            </w:tcBorders>
            <w:vAlign w:val="center"/>
          </w:tcPr>
          <w:p w:rsidR="0002476A" w:rsidRDefault="0002476A">
            <w:pPr>
              <w:overflowPunct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3480" w:type="dxa"/>
            <w:gridSpan w:val="2"/>
            <w:tcBorders>
              <w:right w:val="nil"/>
            </w:tcBorders>
            <w:vAlign w:val="center"/>
          </w:tcPr>
          <w:p w:rsidR="0002476A" w:rsidRDefault="0002476A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　月　　　　日</w:t>
            </w:r>
          </w:p>
        </w:tc>
        <w:tc>
          <w:tcPr>
            <w:tcW w:w="2565" w:type="dxa"/>
            <w:tcBorders>
              <w:left w:val="nil"/>
            </w:tcBorders>
            <w:vAlign w:val="center"/>
          </w:tcPr>
          <w:p w:rsidR="0002476A" w:rsidRDefault="0002476A">
            <w:pPr>
              <w:overflowPunct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廃</w:t>
            </w:r>
            <w:r>
              <w:rPr>
                <w:rFonts w:hAnsi="Courier New" w:hint="eastAsia"/>
              </w:rPr>
              <w:t>止</w:t>
            </w:r>
          </w:p>
          <w:p w:rsidR="0002476A" w:rsidRDefault="0002476A">
            <w:pPr>
              <w:overflowPunct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</w:t>
            </w:r>
            <w:r>
              <w:rPr>
                <w:rFonts w:hAnsi="Courier New" w:hint="eastAsia"/>
              </w:rPr>
              <w:t>更</w:t>
            </w:r>
          </w:p>
        </w:tc>
      </w:tr>
      <w:tr w:rsidR="000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gridSpan w:val="2"/>
            <w:vMerge w:val="restart"/>
            <w:vAlign w:val="center"/>
          </w:tcPr>
          <w:p w:rsidR="0002476A" w:rsidRDefault="0002476A">
            <w:pPr>
              <w:overflowPunct/>
              <w:ind w:left="170" w:right="17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変更内</w:t>
            </w:r>
            <w:r>
              <w:rPr>
                <w:rFonts w:hAnsi="Courier New" w:hint="eastAsia"/>
              </w:rPr>
              <w:t>容</w:t>
            </w:r>
          </w:p>
          <w:p w:rsidR="0002476A" w:rsidRDefault="0002476A">
            <w:pPr>
              <w:overflowPunct/>
              <w:ind w:left="170" w:right="170"/>
              <w:rPr>
                <w:rFonts w:hAnsi="Courier New"/>
              </w:rPr>
            </w:pPr>
          </w:p>
        </w:tc>
        <w:tc>
          <w:tcPr>
            <w:tcW w:w="3036" w:type="dxa"/>
            <w:vAlign w:val="center"/>
          </w:tcPr>
          <w:p w:rsidR="0002476A" w:rsidRDefault="0002476A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3009" w:type="dxa"/>
            <w:gridSpan w:val="2"/>
            <w:vAlign w:val="center"/>
          </w:tcPr>
          <w:p w:rsidR="0002476A" w:rsidRDefault="0002476A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</w:tr>
      <w:tr w:rsidR="000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/>
        </w:trPr>
        <w:tc>
          <w:tcPr>
            <w:tcW w:w="2460" w:type="dxa"/>
            <w:gridSpan w:val="2"/>
            <w:vMerge/>
            <w:vAlign w:val="center"/>
          </w:tcPr>
          <w:p w:rsidR="0002476A" w:rsidRDefault="0002476A">
            <w:pPr>
              <w:overflowPunct/>
              <w:ind w:left="113" w:right="113"/>
              <w:rPr>
                <w:rFonts w:hAnsi="Courier New"/>
              </w:rPr>
            </w:pPr>
          </w:p>
        </w:tc>
        <w:tc>
          <w:tcPr>
            <w:tcW w:w="3036" w:type="dxa"/>
            <w:vAlign w:val="center"/>
          </w:tcPr>
          <w:p w:rsidR="0002476A" w:rsidRDefault="0002476A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09" w:type="dxa"/>
            <w:gridSpan w:val="2"/>
            <w:vAlign w:val="center"/>
          </w:tcPr>
          <w:p w:rsidR="0002476A" w:rsidRDefault="0002476A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5"/>
        </w:trPr>
        <w:tc>
          <w:tcPr>
            <w:tcW w:w="816" w:type="dxa"/>
            <w:tcBorders>
              <w:right w:val="nil"/>
            </w:tcBorders>
            <w:vAlign w:val="center"/>
          </w:tcPr>
          <w:p w:rsidR="0002476A" w:rsidRDefault="0002476A">
            <w:pPr>
              <w:overflowPunct/>
              <w:ind w:left="17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廃</w:t>
            </w:r>
            <w:r>
              <w:rPr>
                <w:rFonts w:hAnsi="Courier New" w:hint="eastAsia"/>
              </w:rPr>
              <w:t>止</w:t>
            </w:r>
          </w:p>
          <w:p w:rsidR="0002476A" w:rsidRDefault="0002476A">
            <w:pPr>
              <w:overflowPunct/>
              <w:ind w:left="17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</w:t>
            </w:r>
            <w:r>
              <w:rPr>
                <w:rFonts w:hAnsi="Courier New" w:hint="eastAsia"/>
              </w:rPr>
              <w:t>更</w:t>
            </w:r>
          </w:p>
        </w:tc>
        <w:tc>
          <w:tcPr>
            <w:tcW w:w="1644" w:type="dxa"/>
            <w:tcBorders>
              <w:left w:val="nil"/>
            </w:tcBorders>
            <w:vAlign w:val="center"/>
          </w:tcPr>
          <w:p w:rsidR="0002476A" w:rsidRDefault="0002476A">
            <w:pPr>
              <w:overflowPunct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の理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6045" w:type="dxa"/>
            <w:gridSpan w:val="3"/>
            <w:vAlign w:val="center"/>
          </w:tcPr>
          <w:p w:rsidR="0002476A" w:rsidRDefault="0002476A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gridSpan w:val="2"/>
            <w:vAlign w:val="center"/>
          </w:tcPr>
          <w:p w:rsidR="0002476A" w:rsidRDefault="0002476A">
            <w:pPr>
              <w:overflowPunct/>
              <w:ind w:left="170" w:right="17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045" w:type="dxa"/>
            <w:gridSpan w:val="3"/>
            <w:vAlign w:val="center"/>
          </w:tcPr>
          <w:p w:rsidR="0002476A" w:rsidRDefault="0002476A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許可証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変更の場合は不要</w:t>
            </w:r>
            <w:r>
              <w:rPr>
                <w:rFonts w:hAnsi="Courier New"/>
              </w:rPr>
              <w:t>)</w:t>
            </w:r>
          </w:p>
        </w:tc>
      </w:tr>
    </w:tbl>
    <w:p w:rsidR="0002476A" w:rsidRDefault="0002476A"/>
    <w:sectPr w:rsidR="000247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B6" w:rsidRDefault="002A33B6" w:rsidP="00ED2DB5">
      <w:r>
        <w:separator/>
      </w:r>
    </w:p>
  </w:endnote>
  <w:endnote w:type="continuationSeparator" w:id="0">
    <w:p w:rsidR="002A33B6" w:rsidRDefault="002A33B6" w:rsidP="00E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B6" w:rsidRDefault="002A33B6" w:rsidP="00ED2DB5">
      <w:r>
        <w:separator/>
      </w:r>
    </w:p>
  </w:footnote>
  <w:footnote w:type="continuationSeparator" w:id="0">
    <w:p w:rsidR="002A33B6" w:rsidRDefault="002A33B6" w:rsidP="00E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6A"/>
    <w:rsid w:val="0002476A"/>
    <w:rsid w:val="002A33B6"/>
    <w:rsid w:val="004F204B"/>
    <w:rsid w:val="00BB65C4"/>
    <w:rsid w:val="00E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E1D5CA-55F2-4FFC-855C-27EF005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小久保 聖也</cp:lastModifiedBy>
  <cp:revision>2</cp:revision>
  <cp:lastPrinted>2002-06-23T09:34:00Z</cp:lastPrinted>
  <dcterms:created xsi:type="dcterms:W3CDTF">2022-09-09T03:16:00Z</dcterms:created>
  <dcterms:modified xsi:type="dcterms:W3CDTF">2022-09-09T03:16:00Z</dcterms:modified>
</cp:coreProperties>
</file>