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6F" w:rsidRDefault="002B5C6F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2B5C6F" w:rsidRDefault="002B5C6F">
      <w:pPr>
        <w:rPr>
          <w:rFonts w:hAnsi="Courier New"/>
        </w:rPr>
      </w:pPr>
    </w:p>
    <w:p w:rsidR="002B5C6F" w:rsidRDefault="002B5C6F">
      <w:pPr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業務休止</w:t>
      </w:r>
      <w:r>
        <w:rPr>
          <w:rFonts w:hAnsi="Courier New" w:hint="eastAsia"/>
        </w:rPr>
        <w:t>届</w:t>
      </w:r>
    </w:p>
    <w:p w:rsidR="002B5C6F" w:rsidRDefault="002B5C6F">
      <w:pPr>
        <w:rPr>
          <w:rFonts w:hAnsi="Courier New"/>
        </w:rPr>
      </w:pPr>
    </w:p>
    <w:p w:rsidR="002B5C6F" w:rsidRDefault="002B5C6F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2B5C6F" w:rsidRDefault="002B5C6F">
      <w:pPr>
        <w:rPr>
          <w:rFonts w:hAnsi="Courier New"/>
        </w:rPr>
      </w:pPr>
    </w:p>
    <w:p w:rsidR="002B5C6F" w:rsidRDefault="002B5C6F">
      <w:pPr>
        <w:rPr>
          <w:rFonts w:hAnsi="Courier New"/>
        </w:rPr>
      </w:pPr>
      <w:r>
        <w:rPr>
          <w:rFonts w:hAnsi="Courier New" w:hint="eastAsia"/>
        </w:rPr>
        <w:t xml:space="preserve">　　　東海村長　　　　様</w:t>
      </w:r>
    </w:p>
    <w:p w:rsidR="002B5C6F" w:rsidRDefault="002B5C6F">
      <w:pPr>
        <w:rPr>
          <w:rFonts w:hAnsi="Courier New"/>
        </w:rPr>
      </w:pPr>
    </w:p>
    <w:p w:rsidR="002B5C6F" w:rsidRDefault="002B5C6F">
      <w:pPr>
        <w:rPr>
          <w:rFonts w:hAnsi="Courier New"/>
        </w:rPr>
      </w:pPr>
      <w:bookmarkStart w:id="0" w:name="_GoBack"/>
      <w:bookmarkEnd w:id="0"/>
    </w:p>
    <w:p w:rsidR="002B5C6F" w:rsidRDefault="002B5C6F">
      <w:pPr>
        <w:ind w:right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2B5C6F" w:rsidRDefault="00714F22">
      <w:pPr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35CCE" id="Oval 2" o:spid="_x0000_s1026" style="position:absolute;left:0;text-align:left;margin-left:391.95pt;margin-top:2.5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+7euvt0AAAAIAQAADwAAAGRy&#10;cy9kb3ducmV2LnhtbEyPwW7CMBBE75X6D9ZW6q04oaKENA5CSKCKW1MuvTnxEkfE6yg2kP59l1N7&#10;HM3o7dtiPbleXHEMnScF6SwBgdR401Gr4Pi1e8lAhKjJ6N4TKvjBAOvy8aHQufE3+sRrFVvBEAq5&#10;VmBjHHIpQ2PR6TDzAxJ3Jz86HTmOrTSjvjHc9XKeJG/S6Y74gtUDbi025+riFMztR78/7zZVO9jt&#10;6fu4P9QxOyj1/DRt3kFEnOLfGO76rA4lO9X+QiaIXsEye13xVMEiBcF9liw51wxfpSDLQv5/oPwF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+7euvt0AAAAIAQAADwAAAAAAAAAAAAAA&#10;AADGBAAAZHJzL2Rvd25yZXYueG1sUEsFBgAAAAAEAAQA8wAAANAFAAAAAA==&#10;" o:allowincell="f" filled="f" strokeweight=".5pt"/>
            </w:pict>
          </mc:Fallback>
        </mc:AlternateContent>
      </w:r>
      <w:r w:rsidR="002B5C6F">
        <w:rPr>
          <w:rFonts w:hAnsi="Courier New" w:hint="eastAsia"/>
          <w:spacing w:val="105"/>
        </w:rPr>
        <w:t>氏</w:t>
      </w:r>
      <w:r w:rsidR="002B5C6F">
        <w:rPr>
          <w:rFonts w:hAnsi="Courier New" w:hint="eastAsia"/>
        </w:rPr>
        <w:t>名　　　　　　　　　　印</w:t>
      </w:r>
    </w:p>
    <w:p w:rsidR="002B5C6F" w:rsidRDefault="002B5C6F">
      <w:pPr>
        <w:ind w:right="420"/>
        <w:rPr>
          <w:rFonts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3024"/>
      </w:tblGrid>
      <w:tr w:rsidR="002B5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4992" w:type="dxa"/>
            <w:vAlign w:val="center"/>
          </w:tcPr>
          <w:p w:rsidR="002B5C6F" w:rsidRDefault="00714F22">
            <w:pPr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48895</wp:posOffset>
                      </wp:positionV>
                      <wp:extent cx="2023110" cy="2882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502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5.2pt;margin-top:3.85pt;width:159.3pt;height:22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6ziQIAACEFAAAOAAAAZHJzL2Uyb0RvYy54bWysVF1v2yAUfZ+0/4B4T/0R1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2B5C6F">
              <w:rPr>
                <w:rFonts w:hAnsi="Courier New" w:hint="eastAsia"/>
              </w:rPr>
              <w:t xml:space="preserve">　</w:t>
            </w:r>
          </w:p>
        </w:tc>
        <w:tc>
          <w:tcPr>
            <w:tcW w:w="3024" w:type="dxa"/>
            <w:vAlign w:val="center"/>
          </w:tcPr>
          <w:p w:rsidR="002B5C6F" w:rsidRDefault="002B5C6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法人にあっては，主たる事務所の所在地，名称，代表者の氏名</w:t>
            </w:r>
          </w:p>
        </w:tc>
      </w:tr>
    </w:tbl>
    <w:p w:rsidR="002B5C6F" w:rsidRDefault="002B5C6F">
      <w:pPr>
        <w:rPr>
          <w:rFonts w:hAnsi="Courier New"/>
        </w:rPr>
      </w:pPr>
    </w:p>
    <w:p w:rsidR="002B5C6F" w:rsidRDefault="002B5C6F">
      <w:pPr>
        <w:ind w:left="210" w:hanging="210"/>
        <w:rPr>
          <w:rFonts w:hAnsi="Courier New"/>
        </w:rPr>
      </w:pPr>
    </w:p>
    <w:p w:rsidR="002B5C6F" w:rsidRDefault="002B5C6F">
      <w:pPr>
        <w:ind w:left="210" w:hanging="210"/>
        <w:rPr>
          <w:rFonts w:hAnsi="Courier New"/>
        </w:rPr>
      </w:pPr>
      <w:r>
        <w:rPr>
          <w:rFonts w:hAnsi="Courier New" w:hint="eastAsia"/>
        </w:rPr>
        <w:t xml:space="preserve">　　一般廃棄物処理業の業務を休止したいので，東海村廃棄物の処理及び清掃に関する条例施行規則第</w:t>
      </w:r>
      <w:r>
        <w:rPr>
          <w:rFonts w:hAnsi="Courier New"/>
        </w:rPr>
        <w:t>12</w:t>
      </w:r>
      <w:r>
        <w:rPr>
          <w:rFonts w:hAnsi="Courier New" w:hint="eastAsia"/>
        </w:rPr>
        <w:t>条の規定により，次のとおり届け出ます。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6072"/>
      </w:tblGrid>
      <w:tr w:rsidR="002B5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448" w:type="dxa"/>
            <w:vAlign w:val="center"/>
          </w:tcPr>
          <w:p w:rsidR="002B5C6F" w:rsidRDefault="002B5C6F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許可番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6072" w:type="dxa"/>
            <w:vAlign w:val="center"/>
          </w:tcPr>
          <w:p w:rsidR="002B5C6F" w:rsidRDefault="002B5C6F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東海村指令第　　　　　　　号</w:t>
            </w:r>
          </w:p>
        </w:tc>
      </w:tr>
      <w:tr w:rsidR="002B5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448" w:type="dxa"/>
            <w:vAlign w:val="center"/>
          </w:tcPr>
          <w:p w:rsidR="002B5C6F" w:rsidRDefault="002B5C6F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30"/>
              </w:rPr>
              <w:t>許可年月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072" w:type="dxa"/>
            <w:vAlign w:val="center"/>
          </w:tcPr>
          <w:p w:rsidR="002B5C6F" w:rsidRDefault="002B5C6F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月　　　　日</w:t>
            </w:r>
          </w:p>
        </w:tc>
      </w:tr>
      <w:tr w:rsidR="002B5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/>
        </w:trPr>
        <w:tc>
          <w:tcPr>
            <w:tcW w:w="2448" w:type="dxa"/>
            <w:vAlign w:val="center"/>
          </w:tcPr>
          <w:p w:rsidR="002B5C6F" w:rsidRDefault="002B5C6F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休止期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072" w:type="dxa"/>
            <w:vAlign w:val="center"/>
          </w:tcPr>
          <w:p w:rsidR="002B5C6F" w:rsidRDefault="002B5C6F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月　　　　日から</w:t>
            </w:r>
          </w:p>
          <w:p w:rsidR="002B5C6F" w:rsidRDefault="002B5C6F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月　　　　日まで</w:t>
            </w:r>
          </w:p>
        </w:tc>
      </w:tr>
      <w:tr w:rsidR="002B5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/>
        </w:trPr>
        <w:tc>
          <w:tcPr>
            <w:tcW w:w="2448" w:type="dxa"/>
            <w:vAlign w:val="center"/>
          </w:tcPr>
          <w:p w:rsidR="002B5C6F" w:rsidRDefault="002B5C6F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休止理</w:t>
            </w:r>
            <w:r>
              <w:rPr>
                <w:rFonts w:hAnsi="Courier New" w:hint="eastAsia"/>
              </w:rPr>
              <w:t>由</w:t>
            </w:r>
          </w:p>
        </w:tc>
        <w:tc>
          <w:tcPr>
            <w:tcW w:w="6072" w:type="dxa"/>
            <w:vAlign w:val="center"/>
          </w:tcPr>
          <w:p w:rsidR="002B5C6F" w:rsidRDefault="002B5C6F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B5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2448" w:type="dxa"/>
            <w:vAlign w:val="center"/>
          </w:tcPr>
          <w:p w:rsidR="002B5C6F" w:rsidRDefault="002B5C6F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072" w:type="dxa"/>
            <w:vAlign w:val="center"/>
          </w:tcPr>
          <w:p w:rsidR="002B5C6F" w:rsidRDefault="002B5C6F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許可証</w:t>
            </w:r>
          </w:p>
        </w:tc>
      </w:tr>
    </w:tbl>
    <w:p w:rsidR="002B5C6F" w:rsidRDefault="002B5C6F">
      <w:pPr>
        <w:rPr>
          <w:rFonts w:hAnsi="Courier New"/>
        </w:rPr>
      </w:pPr>
    </w:p>
    <w:sectPr w:rsidR="002B5C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00" w:rsidRDefault="00764A00" w:rsidP="00ED2DB5">
      <w:r>
        <w:separator/>
      </w:r>
    </w:p>
  </w:endnote>
  <w:endnote w:type="continuationSeparator" w:id="0">
    <w:p w:rsidR="00764A00" w:rsidRDefault="00764A00" w:rsidP="00ED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00" w:rsidRDefault="00764A00" w:rsidP="00ED2DB5">
      <w:r>
        <w:separator/>
      </w:r>
    </w:p>
  </w:footnote>
  <w:footnote w:type="continuationSeparator" w:id="0">
    <w:p w:rsidR="00764A00" w:rsidRDefault="00764A00" w:rsidP="00ED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6F"/>
    <w:rsid w:val="00175D99"/>
    <w:rsid w:val="002B5C6F"/>
    <w:rsid w:val="00714F22"/>
    <w:rsid w:val="007561AC"/>
    <w:rsid w:val="00764A00"/>
    <w:rsid w:val="00E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F5D2D8-99F0-47EF-B629-520C817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小久保 聖也</cp:lastModifiedBy>
  <cp:revision>3</cp:revision>
  <cp:lastPrinted>2002-06-24T06:04:00Z</cp:lastPrinted>
  <dcterms:created xsi:type="dcterms:W3CDTF">2022-09-09T03:21:00Z</dcterms:created>
  <dcterms:modified xsi:type="dcterms:W3CDTF">2022-09-09T03:21:00Z</dcterms:modified>
</cp:coreProperties>
</file>