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65" w:rsidRPr="00CF3338" w:rsidRDefault="00553965" w:rsidP="00CF3338">
      <w:pPr>
        <w:wordWrap/>
      </w:pPr>
      <w:bookmarkStart w:id="0" w:name="_GoBack"/>
      <w:bookmarkEnd w:id="0"/>
      <w:r w:rsidRPr="00CF3338">
        <w:rPr>
          <w:rFonts w:hint="eastAsia"/>
        </w:rPr>
        <w:t>様式第</w:t>
      </w:r>
      <w:r w:rsidRPr="00CF3338">
        <w:t>1</w:t>
      </w:r>
      <w:r w:rsidRPr="00CF3338">
        <w:rPr>
          <w:rFonts w:hint="eastAsia"/>
        </w:rPr>
        <w:t>号</w:t>
      </w:r>
      <w:r w:rsidRPr="00CF3338">
        <w:t>(</w:t>
      </w:r>
      <w:r w:rsidRPr="00CF3338">
        <w:rPr>
          <w:rFonts w:hint="eastAsia"/>
        </w:rPr>
        <w:t>第</w:t>
      </w:r>
      <w:r w:rsidRPr="00CF3338">
        <w:t>3</w:t>
      </w:r>
      <w:r w:rsidRPr="00CF3338">
        <w:rPr>
          <w:rFonts w:hint="eastAsia"/>
        </w:rPr>
        <w:t>条関係</w:t>
      </w:r>
      <w:r w:rsidRPr="00CF3338">
        <w:t>)</w:t>
      </w:r>
    </w:p>
    <w:p w:rsidR="00553965" w:rsidRPr="00CF3338" w:rsidRDefault="00553965" w:rsidP="00553965">
      <w:pPr>
        <w:jc w:val="right"/>
      </w:pPr>
      <w:r w:rsidRPr="00CF3338">
        <w:rPr>
          <w:rFonts w:hint="eastAsia"/>
        </w:rPr>
        <w:t>（　　　　年分）</w:t>
      </w:r>
    </w:p>
    <w:p w:rsidR="00553965" w:rsidRPr="00CF3338" w:rsidRDefault="00553965" w:rsidP="00553965">
      <w:pPr>
        <w:jc w:val="center"/>
      </w:pPr>
      <w:r w:rsidRPr="00CF3338">
        <w:rPr>
          <w:rFonts w:hint="eastAsia"/>
        </w:rPr>
        <w:t>障害者控除対象者認定申請書</w:t>
      </w:r>
    </w:p>
    <w:p w:rsidR="00553965" w:rsidRPr="00CF3338" w:rsidRDefault="00553965" w:rsidP="00553965"/>
    <w:p w:rsidR="00553965" w:rsidRPr="00CF3338" w:rsidRDefault="00553965" w:rsidP="00553965">
      <w:pPr>
        <w:jc w:val="right"/>
      </w:pPr>
      <w:r w:rsidRPr="00CF3338">
        <w:rPr>
          <w:rFonts w:hint="eastAsia"/>
        </w:rPr>
        <w:t xml:space="preserve">年　　月　　日　　</w:t>
      </w:r>
    </w:p>
    <w:p w:rsidR="00553965" w:rsidRPr="00CF3338" w:rsidRDefault="00553965" w:rsidP="00553965">
      <w:r w:rsidRPr="00CF3338">
        <w:rPr>
          <w:rFonts w:hint="eastAsia"/>
        </w:rPr>
        <w:t xml:space="preserve">　東海村長　　　　様</w:t>
      </w:r>
    </w:p>
    <w:p w:rsidR="00553965" w:rsidRPr="00CF3338" w:rsidRDefault="00553965" w:rsidP="00553965"/>
    <w:p w:rsidR="00553965" w:rsidRPr="00CF3338" w:rsidRDefault="00553965" w:rsidP="00553965">
      <w:pPr>
        <w:jc w:val="right"/>
      </w:pPr>
      <w:r w:rsidRPr="00CF3338">
        <w:rPr>
          <w:rFonts w:hint="eastAsia"/>
        </w:rPr>
        <w:t xml:space="preserve">申請者　</w:t>
      </w:r>
      <w:r w:rsidRPr="00CF3338">
        <w:rPr>
          <w:rFonts w:hint="eastAsia"/>
          <w:spacing w:val="210"/>
          <w:u w:val="single"/>
        </w:rPr>
        <w:t>住</w:t>
      </w:r>
      <w:r w:rsidRPr="00CF3338">
        <w:rPr>
          <w:rFonts w:hint="eastAsia"/>
          <w:u w:val="single"/>
        </w:rPr>
        <w:t xml:space="preserve">所　　　　　　　　　　　</w:t>
      </w:r>
      <w:r w:rsidRPr="00CF3338">
        <w:rPr>
          <w:rFonts w:hint="eastAsia"/>
        </w:rPr>
        <w:t xml:space="preserve">　　</w:t>
      </w:r>
    </w:p>
    <w:p w:rsidR="00553965" w:rsidRPr="00CF3338" w:rsidRDefault="005A37AE" w:rsidP="00553965">
      <w:pPr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2673F2" id="Oval 2" o:spid="_x0000_s1026" style="position:absolute;left:0;text-align:left;margin-left:387.6pt;margin-top:1.2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u/6fvtwAAAAIAQAADwAAAGRy&#10;cy9kb3ducmV2LnhtbEyPwWrDMBBE74X+g9hCb41cg+PEtRxCIKHkVjeX3mRrY5lYK2Mpifv33Z7a&#10;4zDD27flZnaDuOEUek8KXhcJCKTWm546BafP/csKRIiajB48oYJvDLCpHh9KXRh/pw+81bETDKFQ&#10;aAU2xrGQMrQWnQ4LPyJxd/aT05Hj1Ekz6TvD3SDTJFlKp3viC1aPuLPYXuqrU5Da9+Fw2W/rbrS7&#10;89fpcGzi6qjU89O8fQMRcY5/Y/jVZ3Wo2KnxVzJBDAryPEt5yrAMBPf5es254bzMQFal/P9A9QM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C7/p++3AAAAAgBAAAPAAAAAAAAAAAAAAAA&#10;AMYEAABkcnMvZG93bnJldi54bWxQSwUGAAAAAAQABADzAAAAzwUAAAAA&#10;" o:allowincell="f" filled="f" strokeweight=".5pt"/>
            </w:pict>
          </mc:Fallback>
        </mc:AlternateContent>
      </w:r>
      <w:r w:rsidR="00553965" w:rsidRPr="00CF3338">
        <w:rPr>
          <w:rFonts w:hint="eastAsia"/>
          <w:spacing w:val="210"/>
          <w:u w:val="single"/>
        </w:rPr>
        <w:t>氏</w:t>
      </w:r>
      <w:r w:rsidR="00553965" w:rsidRPr="00CF3338">
        <w:rPr>
          <w:rFonts w:hint="eastAsia"/>
          <w:u w:val="single"/>
        </w:rPr>
        <w:t xml:space="preserve">名　　　　　　　　　　</w:t>
      </w:r>
      <w:r w:rsidR="00553965" w:rsidRPr="00CF3338">
        <w:rPr>
          <w:rFonts w:hint="eastAsia"/>
          <w:position w:val="4"/>
          <w:u w:val="single"/>
        </w:rPr>
        <w:t>印</w:t>
      </w:r>
      <w:r w:rsidR="00553965" w:rsidRPr="00CF3338">
        <w:rPr>
          <w:rFonts w:hint="eastAsia"/>
        </w:rPr>
        <w:t xml:space="preserve">　　</w:t>
      </w:r>
    </w:p>
    <w:p w:rsidR="00553965" w:rsidRPr="00CF3338" w:rsidRDefault="00553965" w:rsidP="00553965">
      <w:pPr>
        <w:jc w:val="right"/>
        <w:rPr>
          <w:u w:val="single"/>
        </w:rPr>
      </w:pPr>
      <w:r w:rsidRPr="00CF3338">
        <w:rPr>
          <w:rFonts w:hint="eastAsia"/>
          <w:spacing w:val="210"/>
          <w:u w:val="single"/>
        </w:rPr>
        <w:t>続</w:t>
      </w:r>
      <w:r w:rsidRPr="00CF3338">
        <w:rPr>
          <w:rFonts w:hint="eastAsia"/>
          <w:u w:val="single"/>
        </w:rPr>
        <w:t xml:space="preserve">柄　　　　　　　　　　　</w:t>
      </w:r>
      <w:r w:rsidRPr="00CF3338">
        <w:rPr>
          <w:rFonts w:hint="eastAsia"/>
        </w:rPr>
        <w:t xml:space="preserve">　　</w:t>
      </w:r>
    </w:p>
    <w:p w:rsidR="00553965" w:rsidRPr="00CF3338" w:rsidRDefault="00553965" w:rsidP="00553965">
      <w:pPr>
        <w:jc w:val="right"/>
        <w:rPr>
          <w:u w:val="single"/>
        </w:rPr>
      </w:pPr>
      <w:r w:rsidRPr="00CF3338">
        <w:rPr>
          <w:rFonts w:hint="eastAsia"/>
          <w:u w:val="single"/>
        </w:rPr>
        <w:t xml:space="preserve">電話番号　　　　　　　　　　　</w:t>
      </w:r>
      <w:r w:rsidRPr="00CF3338">
        <w:rPr>
          <w:rFonts w:hint="eastAsia"/>
        </w:rPr>
        <w:t xml:space="preserve">　　</w:t>
      </w:r>
    </w:p>
    <w:p w:rsidR="00553965" w:rsidRPr="00CF3338" w:rsidRDefault="00553965" w:rsidP="00553965"/>
    <w:p w:rsidR="00553965" w:rsidRPr="00CF3338" w:rsidRDefault="00553965" w:rsidP="00553965">
      <w:pPr>
        <w:spacing w:after="60"/>
      </w:pPr>
      <w:r w:rsidRPr="00CF3338">
        <w:rPr>
          <w:rFonts w:hint="eastAsia"/>
        </w:rPr>
        <w:t xml:space="preserve">　次の者について，所得税法施行令</w:t>
      </w:r>
      <w:r w:rsidRPr="00CF3338">
        <w:t>(</w:t>
      </w:r>
      <w:r w:rsidRPr="00CF3338">
        <w:rPr>
          <w:rFonts w:hint="eastAsia"/>
        </w:rPr>
        <w:t>昭和</w:t>
      </w:r>
      <w:r w:rsidRPr="00CF3338">
        <w:t>40</w:t>
      </w:r>
      <w:r w:rsidRPr="00CF3338">
        <w:rPr>
          <w:rFonts w:hint="eastAsia"/>
        </w:rPr>
        <w:t>年政令第</w:t>
      </w:r>
      <w:r w:rsidRPr="00CF3338">
        <w:t>96</w:t>
      </w:r>
      <w:r w:rsidRPr="00CF3338">
        <w:rPr>
          <w:rFonts w:hint="eastAsia"/>
        </w:rPr>
        <w:t>号</w:t>
      </w:r>
      <w:r w:rsidRPr="00CF3338">
        <w:t>)</w:t>
      </w:r>
      <w:r w:rsidRPr="00CF3338">
        <w:rPr>
          <w:rFonts w:hint="eastAsia"/>
        </w:rPr>
        <w:t>第</w:t>
      </w:r>
      <w:r w:rsidRPr="00CF3338">
        <w:t>10</w:t>
      </w:r>
      <w:r w:rsidRPr="00CF3338">
        <w:rPr>
          <w:rFonts w:hint="eastAsia"/>
        </w:rPr>
        <w:t>条第</w:t>
      </w:r>
      <w:r w:rsidRPr="00CF3338">
        <w:t>1</w:t>
      </w:r>
      <w:r w:rsidRPr="00CF3338">
        <w:rPr>
          <w:rFonts w:hint="eastAsia"/>
        </w:rPr>
        <w:t>項第</w:t>
      </w:r>
      <w:r w:rsidRPr="00CF3338">
        <w:t>7</w:t>
      </w:r>
      <w:r w:rsidRPr="00CF3338">
        <w:rPr>
          <w:rFonts w:hint="eastAsia"/>
        </w:rPr>
        <w:t>号及び同条第</w:t>
      </w:r>
      <w:r w:rsidRPr="00CF3338">
        <w:t>2</w:t>
      </w:r>
      <w:r w:rsidRPr="00CF3338">
        <w:rPr>
          <w:rFonts w:hint="eastAsia"/>
        </w:rPr>
        <w:t>項第</w:t>
      </w:r>
      <w:r w:rsidRPr="00CF3338">
        <w:t>6</w:t>
      </w:r>
      <w:r w:rsidRPr="00CF3338">
        <w:rPr>
          <w:rFonts w:hint="eastAsia"/>
        </w:rPr>
        <w:t>号並びに地方税法施行令</w:t>
      </w:r>
      <w:r w:rsidRPr="00CF3338">
        <w:t>(</w:t>
      </w:r>
      <w:r w:rsidRPr="00CF3338">
        <w:rPr>
          <w:rFonts w:hint="eastAsia"/>
        </w:rPr>
        <w:t>昭和</w:t>
      </w:r>
      <w:r w:rsidRPr="00CF3338">
        <w:t>25</w:t>
      </w:r>
      <w:r w:rsidRPr="00CF3338">
        <w:rPr>
          <w:rFonts w:hint="eastAsia"/>
        </w:rPr>
        <w:t>年政令第</w:t>
      </w:r>
      <w:r w:rsidRPr="00CF3338">
        <w:t>245</w:t>
      </w:r>
      <w:r w:rsidRPr="00CF3338">
        <w:rPr>
          <w:rFonts w:hint="eastAsia"/>
        </w:rPr>
        <w:t>号</w:t>
      </w:r>
      <w:r w:rsidRPr="00CF3338">
        <w:t>)</w:t>
      </w:r>
      <w:r w:rsidRPr="00CF3338">
        <w:rPr>
          <w:rFonts w:hint="eastAsia"/>
        </w:rPr>
        <w:t>第</w:t>
      </w:r>
      <w:r w:rsidRPr="00CF3338">
        <w:t>7</w:t>
      </w:r>
      <w:r w:rsidRPr="00CF3338">
        <w:rPr>
          <w:rFonts w:hint="eastAsia"/>
        </w:rPr>
        <w:t>条第</w:t>
      </w:r>
      <w:r w:rsidRPr="00CF3338">
        <w:t>7</w:t>
      </w:r>
      <w:r w:rsidRPr="00CF3338">
        <w:rPr>
          <w:rFonts w:hint="eastAsia"/>
        </w:rPr>
        <w:t>号及び第</w:t>
      </w:r>
      <w:r w:rsidRPr="00CF3338">
        <w:t>7</w:t>
      </w:r>
      <w:r w:rsidRPr="00CF3338">
        <w:rPr>
          <w:rFonts w:hint="eastAsia"/>
        </w:rPr>
        <w:t>条の</w:t>
      </w:r>
      <w:r w:rsidRPr="00CF3338">
        <w:t>15</w:t>
      </w:r>
      <w:r w:rsidRPr="00CF3338">
        <w:rPr>
          <w:rFonts w:hint="eastAsia"/>
        </w:rPr>
        <w:t>の</w:t>
      </w:r>
      <w:r w:rsidRPr="00CF3338">
        <w:t>11</w:t>
      </w:r>
      <w:r w:rsidRPr="00CF3338">
        <w:rPr>
          <w:rFonts w:hint="eastAsia"/>
        </w:rPr>
        <w:t>第</w:t>
      </w:r>
      <w:r w:rsidRPr="00CF3338">
        <w:t>6</w:t>
      </w:r>
      <w:r w:rsidRPr="00CF3338">
        <w:rPr>
          <w:rFonts w:hint="eastAsia"/>
        </w:rPr>
        <w:t>号に定める障害者・特別障害者として認定を受けたいので申請します。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882"/>
        <w:gridCol w:w="264"/>
        <w:gridCol w:w="1392"/>
        <w:gridCol w:w="1269"/>
        <w:gridCol w:w="1395"/>
        <w:gridCol w:w="1143"/>
        <w:gridCol w:w="1269"/>
      </w:tblGrid>
      <w:tr w:rsidR="00553965" w:rsidRPr="00CF3338" w:rsidTr="0009346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82" w:type="dxa"/>
            <w:vMerge w:val="restart"/>
            <w:vAlign w:val="center"/>
          </w:tcPr>
          <w:p w:rsidR="00553965" w:rsidRPr="00CF3338" w:rsidRDefault="00553965" w:rsidP="00553965">
            <w:pPr>
              <w:jc w:val="distribute"/>
            </w:pPr>
            <w:r w:rsidRPr="00CF3338">
              <w:rPr>
                <w:rFonts w:hint="eastAsia"/>
              </w:rPr>
              <w:t>対象者</w:t>
            </w:r>
          </w:p>
        </w:tc>
        <w:tc>
          <w:tcPr>
            <w:tcW w:w="1146" w:type="dxa"/>
            <w:gridSpan w:val="2"/>
            <w:vAlign w:val="center"/>
          </w:tcPr>
          <w:p w:rsidR="00553965" w:rsidRPr="00CF3338" w:rsidRDefault="00553965" w:rsidP="00553965">
            <w:pPr>
              <w:jc w:val="distribute"/>
            </w:pPr>
            <w:r w:rsidRPr="00CF3338">
              <w:rPr>
                <w:rFonts w:hint="eastAsia"/>
              </w:rPr>
              <w:t>住所</w:t>
            </w:r>
          </w:p>
        </w:tc>
        <w:tc>
          <w:tcPr>
            <w:tcW w:w="6468" w:type="dxa"/>
            <w:gridSpan w:val="5"/>
            <w:vAlign w:val="center"/>
          </w:tcPr>
          <w:p w:rsidR="00553965" w:rsidRPr="00CF3338" w:rsidRDefault="00553965" w:rsidP="00553965">
            <w:r w:rsidRPr="00CF3338">
              <w:rPr>
                <w:rFonts w:hint="eastAsia"/>
              </w:rPr>
              <w:t xml:space="preserve">　</w:t>
            </w:r>
          </w:p>
        </w:tc>
      </w:tr>
      <w:tr w:rsidR="00553965" w:rsidRPr="00CF3338" w:rsidTr="0009346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82" w:type="dxa"/>
            <w:vMerge/>
            <w:vAlign w:val="center"/>
          </w:tcPr>
          <w:p w:rsidR="00553965" w:rsidRPr="00CF3338" w:rsidRDefault="00553965" w:rsidP="00553965">
            <w:pPr>
              <w:jc w:val="distribute"/>
            </w:pPr>
          </w:p>
        </w:tc>
        <w:tc>
          <w:tcPr>
            <w:tcW w:w="1146" w:type="dxa"/>
            <w:gridSpan w:val="2"/>
            <w:vAlign w:val="center"/>
          </w:tcPr>
          <w:p w:rsidR="00553965" w:rsidRPr="00CF3338" w:rsidRDefault="00553965" w:rsidP="00553965">
            <w:pPr>
              <w:jc w:val="distribute"/>
            </w:pPr>
            <w:r w:rsidRPr="00CF3338">
              <w:rPr>
                <w:rFonts w:hint="eastAsia"/>
              </w:rPr>
              <w:t>氏名</w:t>
            </w:r>
          </w:p>
        </w:tc>
        <w:tc>
          <w:tcPr>
            <w:tcW w:w="4056" w:type="dxa"/>
            <w:gridSpan w:val="3"/>
            <w:vAlign w:val="center"/>
          </w:tcPr>
          <w:p w:rsidR="00553965" w:rsidRPr="00CF3338" w:rsidRDefault="00553965" w:rsidP="00553965">
            <w:r w:rsidRPr="00CF3338"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vAlign w:val="center"/>
          </w:tcPr>
          <w:p w:rsidR="00553965" w:rsidRPr="00CF3338" w:rsidRDefault="00553965" w:rsidP="00553965">
            <w:pPr>
              <w:jc w:val="distribute"/>
            </w:pPr>
            <w:r w:rsidRPr="00CF3338">
              <w:rPr>
                <w:rFonts w:hint="eastAsia"/>
              </w:rPr>
              <w:t>性別</w:t>
            </w:r>
          </w:p>
        </w:tc>
        <w:tc>
          <w:tcPr>
            <w:tcW w:w="1269" w:type="dxa"/>
            <w:vAlign w:val="center"/>
          </w:tcPr>
          <w:p w:rsidR="00553965" w:rsidRPr="00CF3338" w:rsidRDefault="00553965" w:rsidP="00553965">
            <w:pPr>
              <w:jc w:val="center"/>
            </w:pPr>
            <w:r w:rsidRPr="00CF3338">
              <w:rPr>
                <w:rFonts w:hint="eastAsia"/>
              </w:rPr>
              <w:t>男・女</w:t>
            </w:r>
          </w:p>
        </w:tc>
      </w:tr>
      <w:tr w:rsidR="00553965" w:rsidRPr="00CF3338" w:rsidTr="0009346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82" w:type="dxa"/>
            <w:vMerge/>
            <w:vAlign w:val="center"/>
          </w:tcPr>
          <w:p w:rsidR="00553965" w:rsidRPr="00CF3338" w:rsidRDefault="00553965" w:rsidP="00553965">
            <w:pPr>
              <w:jc w:val="distribute"/>
            </w:pPr>
          </w:p>
        </w:tc>
        <w:tc>
          <w:tcPr>
            <w:tcW w:w="1146" w:type="dxa"/>
            <w:gridSpan w:val="2"/>
            <w:vAlign w:val="center"/>
          </w:tcPr>
          <w:p w:rsidR="00553965" w:rsidRPr="00CF3338" w:rsidRDefault="00553965" w:rsidP="00553965">
            <w:pPr>
              <w:jc w:val="distribute"/>
            </w:pPr>
            <w:r w:rsidRPr="00CF3338">
              <w:rPr>
                <w:rFonts w:hint="eastAsia"/>
              </w:rPr>
              <w:t>生年月日</w:t>
            </w:r>
          </w:p>
        </w:tc>
        <w:tc>
          <w:tcPr>
            <w:tcW w:w="6468" w:type="dxa"/>
            <w:gridSpan w:val="5"/>
            <w:vAlign w:val="bottom"/>
          </w:tcPr>
          <w:p w:rsidR="00553965" w:rsidRPr="00CF3338" w:rsidRDefault="00553965" w:rsidP="00553965">
            <w:pPr>
              <w:jc w:val="center"/>
            </w:pPr>
            <w:r w:rsidRPr="00CF3338">
              <w:rPr>
                <w:rFonts w:hint="eastAsia"/>
              </w:rPr>
              <w:t>年　　　　月　　　　日</w:t>
            </w:r>
          </w:p>
        </w:tc>
      </w:tr>
      <w:tr w:rsidR="00553965" w:rsidRPr="00CF3338" w:rsidTr="0009346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82" w:type="dxa"/>
            <w:vMerge/>
            <w:vAlign w:val="center"/>
          </w:tcPr>
          <w:p w:rsidR="00553965" w:rsidRPr="00CF3338" w:rsidRDefault="00553965" w:rsidP="00553965">
            <w:pPr>
              <w:jc w:val="distribute"/>
            </w:pPr>
          </w:p>
        </w:tc>
        <w:tc>
          <w:tcPr>
            <w:tcW w:w="2538" w:type="dxa"/>
            <w:gridSpan w:val="3"/>
            <w:tcBorders>
              <w:bottom w:val="nil"/>
            </w:tcBorders>
            <w:vAlign w:val="center"/>
          </w:tcPr>
          <w:p w:rsidR="00553965" w:rsidRPr="00CF3338" w:rsidRDefault="00553965" w:rsidP="00553965">
            <w:pPr>
              <w:jc w:val="center"/>
            </w:pPr>
            <w:r w:rsidRPr="00CF3338">
              <w:rPr>
                <w:rFonts w:hint="eastAsia"/>
              </w:rPr>
              <w:t>身体障害者手帳</w:t>
            </w:r>
          </w:p>
        </w:tc>
        <w:tc>
          <w:tcPr>
            <w:tcW w:w="1269" w:type="dxa"/>
            <w:tcBorders>
              <w:bottom w:val="nil"/>
            </w:tcBorders>
            <w:vAlign w:val="center"/>
          </w:tcPr>
          <w:p w:rsidR="00553965" w:rsidRPr="00CF3338" w:rsidRDefault="00553965" w:rsidP="00553965">
            <w:pPr>
              <w:jc w:val="center"/>
            </w:pPr>
            <w:r w:rsidRPr="00CF3338">
              <w:rPr>
                <w:rFonts w:hint="eastAsia"/>
              </w:rPr>
              <w:t>有・無</w:t>
            </w:r>
          </w:p>
        </w:tc>
        <w:tc>
          <w:tcPr>
            <w:tcW w:w="2538" w:type="dxa"/>
            <w:gridSpan w:val="2"/>
            <w:tcBorders>
              <w:bottom w:val="nil"/>
            </w:tcBorders>
            <w:vAlign w:val="center"/>
          </w:tcPr>
          <w:p w:rsidR="00553965" w:rsidRPr="00CF3338" w:rsidRDefault="00553965" w:rsidP="00553965">
            <w:pPr>
              <w:jc w:val="center"/>
            </w:pPr>
            <w:r w:rsidRPr="00CF3338">
              <w:rPr>
                <w:rFonts w:hint="eastAsia"/>
              </w:rPr>
              <w:t>療育手帳</w:t>
            </w:r>
          </w:p>
        </w:tc>
        <w:tc>
          <w:tcPr>
            <w:tcW w:w="1269" w:type="dxa"/>
            <w:tcBorders>
              <w:bottom w:val="nil"/>
            </w:tcBorders>
            <w:vAlign w:val="center"/>
          </w:tcPr>
          <w:p w:rsidR="00553965" w:rsidRPr="00CF3338" w:rsidRDefault="00553965" w:rsidP="00553965">
            <w:pPr>
              <w:jc w:val="center"/>
            </w:pPr>
            <w:r w:rsidRPr="00CF3338">
              <w:rPr>
                <w:rFonts w:hint="eastAsia"/>
              </w:rPr>
              <w:t>有・無</w:t>
            </w:r>
          </w:p>
        </w:tc>
      </w:tr>
      <w:tr w:rsidR="00553965" w:rsidRPr="00CF3338" w:rsidTr="0009346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82" w:type="dxa"/>
            <w:vMerge/>
            <w:vAlign w:val="center"/>
          </w:tcPr>
          <w:p w:rsidR="00553965" w:rsidRPr="00CF3338" w:rsidRDefault="00553965" w:rsidP="00553965">
            <w:pPr>
              <w:jc w:val="distribute"/>
            </w:pPr>
          </w:p>
        </w:tc>
        <w:tc>
          <w:tcPr>
            <w:tcW w:w="2538" w:type="dxa"/>
            <w:gridSpan w:val="3"/>
            <w:vAlign w:val="center"/>
          </w:tcPr>
          <w:p w:rsidR="00553965" w:rsidRPr="00CF3338" w:rsidRDefault="00553965" w:rsidP="00553965">
            <w:pPr>
              <w:jc w:val="center"/>
            </w:pPr>
            <w:r w:rsidRPr="00CF3338">
              <w:rPr>
                <w:rFonts w:hint="eastAsia"/>
              </w:rPr>
              <w:t>精神障害者保健手帳</w:t>
            </w:r>
          </w:p>
        </w:tc>
        <w:tc>
          <w:tcPr>
            <w:tcW w:w="1269" w:type="dxa"/>
            <w:vAlign w:val="center"/>
          </w:tcPr>
          <w:p w:rsidR="00553965" w:rsidRPr="00CF3338" w:rsidRDefault="00553965" w:rsidP="00553965">
            <w:pPr>
              <w:jc w:val="center"/>
            </w:pPr>
            <w:r w:rsidRPr="00CF3338">
              <w:rPr>
                <w:rFonts w:hint="eastAsia"/>
              </w:rPr>
              <w:t>有・無</w:t>
            </w:r>
          </w:p>
        </w:tc>
        <w:tc>
          <w:tcPr>
            <w:tcW w:w="2538" w:type="dxa"/>
            <w:gridSpan w:val="2"/>
            <w:vAlign w:val="center"/>
          </w:tcPr>
          <w:p w:rsidR="00553965" w:rsidRPr="00CF3338" w:rsidRDefault="00553965" w:rsidP="00553965">
            <w:pPr>
              <w:jc w:val="center"/>
            </w:pPr>
            <w:r w:rsidRPr="00CF3338">
              <w:rPr>
                <w:rFonts w:hint="eastAsia"/>
              </w:rPr>
              <w:t>要介護度</w:t>
            </w:r>
          </w:p>
        </w:tc>
        <w:tc>
          <w:tcPr>
            <w:tcW w:w="1269" w:type="dxa"/>
            <w:vAlign w:val="center"/>
          </w:tcPr>
          <w:p w:rsidR="00553965" w:rsidRPr="00CF3338" w:rsidRDefault="00553965" w:rsidP="00553965">
            <w:r w:rsidRPr="00CF3338">
              <w:rPr>
                <w:rFonts w:hint="eastAsia"/>
              </w:rPr>
              <w:t xml:space="preserve">　</w:t>
            </w:r>
          </w:p>
        </w:tc>
      </w:tr>
      <w:tr w:rsidR="00553965" w:rsidRPr="00CF3338" w:rsidTr="0009346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82" w:type="dxa"/>
            <w:vMerge w:val="restart"/>
            <w:vAlign w:val="center"/>
          </w:tcPr>
          <w:p w:rsidR="00553965" w:rsidRPr="00CF3338" w:rsidRDefault="00553965" w:rsidP="00553965">
            <w:pPr>
              <w:jc w:val="distribute"/>
            </w:pPr>
            <w:r w:rsidRPr="00CF3338">
              <w:rPr>
                <w:rFonts w:hint="eastAsia"/>
              </w:rPr>
              <w:t>障害の状況</w:t>
            </w:r>
          </w:p>
        </w:tc>
        <w:tc>
          <w:tcPr>
            <w:tcW w:w="882" w:type="dxa"/>
            <w:vAlign w:val="center"/>
          </w:tcPr>
          <w:p w:rsidR="00553965" w:rsidRPr="00CF3338" w:rsidRDefault="00553965" w:rsidP="00553965">
            <w:pPr>
              <w:jc w:val="distribute"/>
            </w:pPr>
            <w:r w:rsidRPr="00CF3338">
              <w:rPr>
                <w:rFonts w:hint="eastAsia"/>
              </w:rPr>
              <w:t>精神の状況</w:t>
            </w:r>
          </w:p>
        </w:tc>
        <w:tc>
          <w:tcPr>
            <w:tcW w:w="6732" w:type="dxa"/>
            <w:gridSpan w:val="6"/>
            <w:vAlign w:val="center"/>
          </w:tcPr>
          <w:p w:rsidR="00553965" w:rsidRPr="00CF3338" w:rsidRDefault="00553965" w:rsidP="00553965">
            <w:r w:rsidRPr="00CF3338">
              <w:t>1</w:t>
            </w:r>
            <w:r w:rsidRPr="00CF3338">
              <w:rPr>
                <w:rFonts w:hint="eastAsia"/>
              </w:rPr>
              <w:t xml:space="preserve">　常時介護を要する重度の知的障害の状態</w:t>
            </w:r>
          </w:p>
          <w:p w:rsidR="00553965" w:rsidRPr="00CF3338" w:rsidRDefault="00553965" w:rsidP="00553965">
            <w:r w:rsidRPr="00CF3338">
              <w:t>2</w:t>
            </w:r>
            <w:r w:rsidRPr="00CF3338">
              <w:rPr>
                <w:rFonts w:hint="eastAsia"/>
              </w:rPr>
              <w:t xml:space="preserve">　外出時のみ介護を要する知的障害の状態</w:t>
            </w:r>
          </w:p>
          <w:p w:rsidR="00553965" w:rsidRPr="00CF3338" w:rsidRDefault="00553965" w:rsidP="00553965">
            <w:r w:rsidRPr="00CF3338">
              <w:t>3</w:t>
            </w:r>
            <w:r w:rsidRPr="00CF3338">
              <w:rPr>
                <w:rFonts w:hint="eastAsia"/>
              </w:rPr>
              <w:t xml:space="preserve">　普通</w:t>
            </w:r>
          </w:p>
        </w:tc>
      </w:tr>
      <w:tr w:rsidR="00553965" w:rsidRPr="00CF3338" w:rsidTr="00093466">
        <w:tblPrEx>
          <w:tblCellMar>
            <w:top w:w="0" w:type="dxa"/>
            <w:bottom w:w="0" w:type="dxa"/>
          </w:tblCellMar>
        </w:tblPrEx>
        <w:trPr>
          <w:cantSplit/>
          <w:trHeight w:val="1760"/>
        </w:trPr>
        <w:tc>
          <w:tcPr>
            <w:tcW w:w="882" w:type="dxa"/>
            <w:vMerge/>
            <w:vAlign w:val="center"/>
          </w:tcPr>
          <w:p w:rsidR="00553965" w:rsidRPr="00CF3338" w:rsidRDefault="00553965" w:rsidP="00553965"/>
        </w:tc>
        <w:tc>
          <w:tcPr>
            <w:tcW w:w="882" w:type="dxa"/>
            <w:vAlign w:val="center"/>
          </w:tcPr>
          <w:p w:rsidR="00553965" w:rsidRPr="00CF3338" w:rsidRDefault="00553965" w:rsidP="00553965">
            <w:pPr>
              <w:jc w:val="distribute"/>
            </w:pPr>
            <w:r w:rsidRPr="00CF3338">
              <w:rPr>
                <w:rFonts w:hint="eastAsia"/>
              </w:rPr>
              <w:t>身体の状況</w:t>
            </w:r>
          </w:p>
        </w:tc>
        <w:tc>
          <w:tcPr>
            <w:tcW w:w="6732" w:type="dxa"/>
            <w:gridSpan w:val="6"/>
            <w:vAlign w:val="center"/>
          </w:tcPr>
          <w:p w:rsidR="00553965" w:rsidRPr="00CF3338" w:rsidRDefault="00553965" w:rsidP="00553965">
            <w:r w:rsidRPr="00CF3338">
              <w:t>1</w:t>
            </w:r>
            <w:r w:rsidRPr="00CF3338">
              <w:rPr>
                <w:rFonts w:hint="eastAsia"/>
              </w:rPr>
              <w:t xml:space="preserve">　</w:t>
            </w:r>
            <w:r w:rsidRPr="00CF3338">
              <w:t>6</w:t>
            </w:r>
            <w:r w:rsidRPr="00CF3338">
              <w:rPr>
                <w:rFonts w:hint="eastAsia"/>
              </w:rPr>
              <w:t>箇月以上臥床し，日常生活に支障のある寝たきり状態</w:t>
            </w:r>
          </w:p>
          <w:p w:rsidR="00553965" w:rsidRPr="00CF3338" w:rsidRDefault="00553965" w:rsidP="00553965">
            <w:r w:rsidRPr="00CF3338">
              <w:rPr>
                <w:rFonts w:hint="eastAsia"/>
              </w:rPr>
              <w:t xml:space="preserve">　</w:t>
            </w:r>
            <w:r w:rsidRPr="00CF3338">
              <w:t>(</w:t>
            </w:r>
            <w:r w:rsidRPr="00CF3338">
              <w:rPr>
                <w:rFonts w:hint="eastAsia"/>
              </w:rPr>
              <w:t>寝たきりになった時期　　　　年　　月頃</w:t>
            </w:r>
            <w:r w:rsidRPr="00CF3338">
              <w:t>)</w:t>
            </w:r>
          </w:p>
          <w:p w:rsidR="00553965" w:rsidRPr="00CF3338" w:rsidRDefault="00553965" w:rsidP="00553965">
            <w:r w:rsidRPr="00CF3338">
              <w:t>2</w:t>
            </w:r>
            <w:r w:rsidRPr="00CF3338">
              <w:rPr>
                <w:rFonts w:hint="eastAsia"/>
              </w:rPr>
              <w:t xml:space="preserve">　寝たり起きたりの毎日で，寝こみがちの状態</w:t>
            </w:r>
          </w:p>
          <w:p w:rsidR="00553965" w:rsidRPr="00CF3338" w:rsidRDefault="00553965" w:rsidP="00553965">
            <w:r w:rsidRPr="00CF3338">
              <w:t>3</w:t>
            </w:r>
            <w:r w:rsidRPr="00CF3338">
              <w:rPr>
                <w:rFonts w:hint="eastAsia"/>
              </w:rPr>
              <w:t xml:space="preserve">　歩行，起居動作が不自由で，外出困難な状態</w:t>
            </w:r>
          </w:p>
          <w:p w:rsidR="00553965" w:rsidRPr="00CF3338" w:rsidRDefault="00553965" w:rsidP="00553965">
            <w:r w:rsidRPr="00CF3338">
              <w:t>4</w:t>
            </w:r>
            <w:r w:rsidRPr="00CF3338">
              <w:rPr>
                <w:rFonts w:hint="eastAsia"/>
              </w:rPr>
              <w:t xml:space="preserve">　外出可能であるが，介護を要する状態</w:t>
            </w:r>
          </w:p>
          <w:p w:rsidR="00553965" w:rsidRPr="00CF3338" w:rsidRDefault="00553965" w:rsidP="00553965">
            <w:r w:rsidRPr="00CF3338">
              <w:t>5</w:t>
            </w:r>
            <w:r w:rsidRPr="00CF3338">
              <w:rPr>
                <w:rFonts w:hint="eastAsia"/>
              </w:rPr>
              <w:t xml:space="preserve">　普通</w:t>
            </w:r>
          </w:p>
        </w:tc>
      </w:tr>
    </w:tbl>
    <w:p w:rsidR="00553965" w:rsidRPr="00CF3338" w:rsidRDefault="00553965" w:rsidP="00553965">
      <w:pPr>
        <w:spacing w:before="60"/>
      </w:pPr>
      <w:r w:rsidRPr="00CF3338">
        <w:t>(</w:t>
      </w:r>
      <w:r w:rsidRPr="00CF3338">
        <w:rPr>
          <w:rFonts w:hint="eastAsia"/>
        </w:rPr>
        <w:t>注</w:t>
      </w:r>
      <w:r w:rsidRPr="00CF3338">
        <w:t>)</w:t>
      </w:r>
      <w:r w:rsidRPr="00CF3338">
        <w:rPr>
          <w:rFonts w:hint="eastAsia"/>
        </w:rPr>
        <w:t xml:space="preserve">　申請者は，該当する項目又は番号に○印を記入してください。</w:t>
      </w:r>
    </w:p>
    <w:p w:rsidR="00553965" w:rsidRPr="00CF3338" w:rsidRDefault="00553965" w:rsidP="00553965"/>
    <w:p w:rsidR="00553965" w:rsidRPr="00CF3338" w:rsidRDefault="00553965" w:rsidP="00553965"/>
    <w:p w:rsidR="00553965" w:rsidRPr="00CF3338" w:rsidRDefault="00553965" w:rsidP="00553965">
      <w:r w:rsidRPr="00CF3338">
        <w:rPr>
          <w:rFonts w:hint="eastAsia"/>
        </w:rPr>
        <w:t xml:space="preserve">　認定に当たっては，要件確認のために必要に応じて，私の介護保険等の情報を村が調査することに同意します。</w:t>
      </w:r>
    </w:p>
    <w:p w:rsidR="00553965" w:rsidRPr="00CF3338" w:rsidRDefault="00553965" w:rsidP="00553965"/>
    <w:p w:rsidR="00553965" w:rsidRPr="00CF3338" w:rsidRDefault="00553965" w:rsidP="00553965"/>
    <w:p w:rsidR="00553965" w:rsidRPr="00CF3338" w:rsidRDefault="005A37AE" w:rsidP="0055396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AB5FD5" id="Oval 3" o:spid="_x0000_s1026" style="position:absolute;left:0;text-align:left;margin-left:387.45pt;margin-top:1.2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CbZix43QAAAAgBAAAPAAAAZHJz&#10;L2Rvd25yZXYueG1sTI/BbsIwEETvlfoP1lbqrThFhYQ0DkJIoIpbA5fenHiJI+J1FBtI/77bU3sc&#10;zejt22I9uV7ccAydJwWvswQEUuNNR62C03H3koEIUZPRvSdU8I0B1uXjQ6Fz4+/0ibcqtoIhFHKt&#10;wMY45FKGxqLTYeYHJO7OfnQ6chxbaUZ9Z7jr5TxJltLpjviC1QNuLTaX6uoUzO1Hv7/sNlU72O35&#10;67Q/1DE7KPX8NG3eQUSc4t8YfvVZHUp2qv2VTBC9gjR9W/GUYQsQ3KerjHPNebkAWRby/wPlDwA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CbZix43QAAAAgBAAAPAAAAAAAAAAAAAAAA&#10;AMUEAABkcnMvZG93bnJldi54bWxQSwUGAAAAAAQABADzAAAAzwUAAAAA&#10;" o:allowincell="f" filled="f" strokeweight=".5pt"/>
            </w:pict>
          </mc:Fallback>
        </mc:AlternateContent>
      </w:r>
      <w:r w:rsidR="00553965" w:rsidRPr="00CF3338">
        <w:rPr>
          <w:rFonts w:hint="eastAsia"/>
          <w:u w:val="single"/>
        </w:rPr>
        <w:t xml:space="preserve">対象者氏名　　　　　　　　　　</w:t>
      </w:r>
      <w:r w:rsidR="00553965" w:rsidRPr="00CF3338">
        <w:rPr>
          <w:rFonts w:hint="eastAsia"/>
          <w:position w:val="4"/>
          <w:u w:val="single"/>
        </w:rPr>
        <w:t>印</w:t>
      </w:r>
      <w:r w:rsidR="00553965" w:rsidRPr="00CF3338">
        <w:rPr>
          <w:rFonts w:hint="eastAsia"/>
        </w:rPr>
        <w:t xml:space="preserve">　　</w:t>
      </w:r>
    </w:p>
    <w:sectPr w:rsidR="00553965" w:rsidRPr="00CF33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76" w:rsidRDefault="00AB5E76" w:rsidP="0086776F">
      <w:r>
        <w:separator/>
      </w:r>
    </w:p>
  </w:endnote>
  <w:endnote w:type="continuationSeparator" w:id="0">
    <w:p w:rsidR="00AB5E76" w:rsidRDefault="00AB5E76" w:rsidP="0086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76" w:rsidRDefault="00AB5E76" w:rsidP="0086776F">
      <w:r>
        <w:separator/>
      </w:r>
    </w:p>
  </w:footnote>
  <w:footnote w:type="continuationSeparator" w:id="0">
    <w:p w:rsidR="00AB5E76" w:rsidRDefault="00AB5E76" w:rsidP="0086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EE"/>
    <w:rsid w:val="00093466"/>
    <w:rsid w:val="000F3BEE"/>
    <w:rsid w:val="00115F2D"/>
    <w:rsid w:val="001353C5"/>
    <w:rsid w:val="0023619F"/>
    <w:rsid w:val="00412444"/>
    <w:rsid w:val="00553965"/>
    <w:rsid w:val="00585B07"/>
    <w:rsid w:val="005A37AE"/>
    <w:rsid w:val="006148B7"/>
    <w:rsid w:val="006F730E"/>
    <w:rsid w:val="00783FBB"/>
    <w:rsid w:val="007B7DBE"/>
    <w:rsid w:val="00846BB2"/>
    <w:rsid w:val="0085726E"/>
    <w:rsid w:val="0086776F"/>
    <w:rsid w:val="00AB5E76"/>
    <w:rsid w:val="00C5293C"/>
    <w:rsid w:val="00CF3338"/>
    <w:rsid w:val="00D3719D"/>
    <w:rsid w:val="00F6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049A0D-3FA3-46D5-81AB-39E968A6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2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2023-06-28T02:38:00Z</dcterms:created>
  <dcterms:modified xsi:type="dcterms:W3CDTF">2023-06-28T02:38:00Z</dcterms:modified>
</cp:coreProperties>
</file>