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A1" w:rsidRDefault="003F49A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F49A1" w:rsidRDefault="003F49A1">
      <w:pPr>
        <w:spacing w:line="360" w:lineRule="auto"/>
        <w:jc w:val="center"/>
      </w:pPr>
      <w:r>
        <w:rPr>
          <w:rFonts w:hint="eastAsia"/>
        </w:rPr>
        <w:t>おむつ代に係る医療費控除の証明申請書</w:t>
      </w:r>
    </w:p>
    <w:p w:rsidR="003F49A1" w:rsidRDefault="003F49A1">
      <w:pPr>
        <w:spacing w:line="360" w:lineRule="auto"/>
      </w:pPr>
    </w:p>
    <w:p w:rsidR="003F49A1" w:rsidRDefault="003F49A1">
      <w:pPr>
        <w:spacing w:line="360" w:lineRule="auto"/>
        <w:jc w:val="right"/>
      </w:pPr>
      <w:r>
        <w:rPr>
          <w:rFonts w:hint="eastAsia"/>
        </w:rPr>
        <w:t xml:space="preserve">年　　月　　日　</w:t>
      </w:r>
    </w:p>
    <w:p w:rsidR="003F49A1" w:rsidRDefault="003F49A1">
      <w:pPr>
        <w:spacing w:line="360" w:lineRule="auto"/>
      </w:pPr>
      <w:r>
        <w:rPr>
          <w:rFonts w:hint="eastAsia"/>
        </w:rPr>
        <w:t xml:space="preserve">　東海村長　　　　　　　　様</w:t>
      </w:r>
    </w:p>
    <w:p w:rsidR="003F49A1" w:rsidRDefault="003F49A1"/>
    <w:p w:rsidR="003F49A1" w:rsidRDefault="003F49A1">
      <w:pPr>
        <w:jc w:val="right"/>
      </w:pPr>
      <w:r>
        <w:rPr>
          <w:rFonts w:hint="eastAsia"/>
          <w:spacing w:val="53"/>
        </w:rPr>
        <w:t>住</w:t>
      </w:r>
      <w:r>
        <w:rPr>
          <w:rFonts w:hint="eastAsia"/>
        </w:rPr>
        <w:t xml:space="preserve">所　　　　　　　　　　　</w:t>
      </w:r>
    </w:p>
    <w:p w:rsidR="003F49A1" w:rsidRDefault="003F49A1">
      <w:pPr>
        <w:jc w:val="right"/>
      </w:pPr>
      <w:r>
        <w:rPr>
          <w:rFonts w:hint="eastAsia"/>
        </w:rPr>
        <w:t xml:space="preserve">申請者　　　　　　　　　　　　　</w:t>
      </w:r>
    </w:p>
    <w:p w:rsidR="003F49A1" w:rsidRDefault="003F49A1">
      <w:pPr>
        <w:jc w:val="right"/>
      </w:pPr>
      <w:r>
        <w:rPr>
          <w:rFonts w:hint="eastAsia"/>
          <w:spacing w:val="53"/>
        </w:rPr>
        <w:t>氏</w:t>
      </w:r>
      <w:r>
        <w:rPr>
          <w:rFonts w:hint="eastAsia"/>
        </w:rPr>
        <w:t xml:space="preserve">名　　　　　　　　　　　</w:t>
      </w:r>
    </w:p>
    <w:p w:rsidR="003F49A1" w:rsidRDefault="003F49A1">
      <w:pPr>
        <w:jc w:val="right"/>
      </w:pPr>
    </w:p>
    <w:p w:rsidR="003F49A1" w:rsidRDefault="003F49A1">
      <w:pPr>
        <w:jc w:val="right"/>
      </w:pPr>
      <w:r>
        <w:rPr>
          <w:rFonts w:hint="eastAsia"/>
          <w:spacing w:val="53"/>
        </w:rPr>
        <w:t>住</w:t>
      </w:r>
      <w:r>
        <w:rPr>
          <w:rFonts w:hint="eastAsia"/>
        </w:rPr>
        <w:t xml:space="preserve">所　　　　　　　　　　　</w:t>
      </w:r>
    </w:p>
    <w:p w:rsidR="003F49A1" w:rsidRDefault="003F49A1">
      <w:pPr>
        <w:jc w:val="right"/>
      </w:pPr>
      <w:r>
        <w:rPr>
          <w:rFonts w:hint="eastAsia"/>
        </w:rPr>
        <w:t xml:space="preserve">代理人　　　　　　　　　　　　　</w:t>
      </w:r>
    </w:p>
    <w:p w:rsidR="003F49A1" w:rsidRDefault="003F49A1">
      <w:pPr>
        <w:jc w:val="right"/>
      </w:pPr>
      <w:r>
        <w:rPr>
          <w:rFonts w:hint="eastAsia"/>
          <w:spacing w:val="53"/>
        </w:rPr>
        <w:t>氏</w:t>
      </w:r>
      <w:r>
        <w:rPr>
          <w:rFonts w:hint="eastAsia"/>
        </w:rPr>
        <w:t xml:space="preserve">名　　　　　　　　　　　</w:t>
      </w:r>
    </w:p>
    <w:p w:rsidR="003F49A1" w:rsidRDefault="003F49A1"/>
    <w:p w:rsidR="003F49A1" w:rsidRDefault="003F49A1"/>
    <w:p w:rsidR="003F49A1" w:rsidRDefault="003F49A1">
      <w:r>
        <w:rPr>
          <w:rFonts w:hint="eastAsia"/>
        </w:rPr>
        <w:t xml:space="preserve">　確定申告に使用するので，主治医意見書のうち，　　　年に使用したおむつ代の医療費控除の証明</w:t>
      </w:r>
      <w:r>
        <w:t>(2</w:t>
      </w:r>
      <w:r>
        <w:rPr>
          <w:rFonts w:hint="eastAsia"/>
        </w:rPr>
        <w:t>年目以降</w:t>
      </w:r>
      <w:r>
        <w:t>)</w:t>
      </w:r>
      <w:r>
        <w:rPr>
          <w:rFonts w:hint="eastAsia"/>
        </w:rPr>
        <w:t>に必要な事項について確認願います。</w:t>
      </w:r>
    </w:p>
    <w:p w:rsidR="003F49A1" w:rsidRDefault="003F49A1"/>
    <w:p w:rsidR="003F49A1" w:rsidRDefault="003F49A1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被保険者番号　　　　　　　　　　　　　　　　　　　　　　</w:t>
      </w:r>
    </w:p>
    <w:p w:rsidR="003F49A1" w:rsidRDefault="003F49A1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　　　　　　　　　　</w:t>
      </w:r>
    </w:p>
    <w:p w:rsidR="003F49A1" w:rsidRDefault="003F49A1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　　　　　　</w:t>
      </w:r>
    </w:p>
    <w:sectPr w:rsidR="003F49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73" w:rsidRDefault="00447E73" w:rsidP="0086776F">
      <w:r>
        <w:separator/>
      </w:r>
    </w:p>
  </w:endnote>
  <w:endnote w:type="continuationSeparator" w:id="0">
    <w:p w:rsidR="00447E73" w:rsidRDefault="00447E73" w:rsidP="0086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73" w:rsidRDefault="00447E73" w:rsidP="0086776F">
      <w:r>
        <w:separator/>
      </w:r>
    </w:p>
  </w:footnote>
  <w:footnote w:type="continuationSeparator" w:id="0">
    <w:p w:rsidR="00447E73" w:rsidRDefault="00447E73" w:rsidP="0086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1"/>
    <w:rsid w:val="003F49A1"/>
    <w:rsid w:val="00447E73"/>
    <w:rsid w:val="0073464A"/>
    <w:rsid w:val="0086776F"/>
    <w:rsid w:val="00AF66A3"/>
    <w:rsid w:val="00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660C20-FB1A-4970-877A-CCF41032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Windows ユーザー</cp:lastModifiedBy>
  <cp:revision>2</cp:revision>
  <dcterms:created xsi:type="dcterms:W3CDTF">2023-06-28T02:38:00Z</dcterms:created>
  <dcterms:modified xsi:type="dcterms:W3CDTF">2023-06-28T02:38:00Z</dcterms:modified>
</cp:coreProperties>
</file>