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E" w:rsidRPr="007613E0" w:rsidRDefault="004A4CDE" w:rsidP="007613E0">
      <w:pPr>
        <w:wordWrap/>
        <w:overflowPunct w:val="0"/>
        <w:rPr>
          <w:noProof/>
          <w:szCs w:val="21"/>
        </w:rPr>
      </w:pPr>
      <w:bookmarkStart w:id="0" w:name="_GoBack"/>
      <w:bookmarkEnd w:id="0"/>
      <w:r w:rsidRPr="007613E0">
        <w:rPr>
          <w:rFonts w:hint="eastAsia"/>
          <w:noProof/>
          <w:szCs w:val="21"/>
        </w:rPr>
        <w:t>様式第１号（第５条関係）</w:t>
      </w:r>
    </w:p>
    <w:p w:rsidR="004A4CDE" w:rsidRPr="007613E0" w:rsidRDefault="004A4CDE" w:rsidP="004A4CDE">
      <w:pPr>
        <w:wordWrap/>
        <w:autoSpaceDE/>
        <w:autoSpaceDN/>
        <w:rPr>
          <w:rFonts w:hAnsi="ＭＳ 明朝"/>
          <w:noProof/>
          <w:szCs w:val="21"/>
        </w:rPr>
      </w:pPr>
    </w:p>
    <w:p w:rsidR="004A4CDE" w:rsidRPr="007613E0" w:rsidRDefault="004A4CDE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7613E0">
        <w:rPr>
          <w:rFonts w:hAnsi="ＭＳ 明朝" w:hint="eastAsia"/>
          <w:noProof/>
          <w:szCs w:val="21"/>
        </w:rPr>
        <w:t>東海村単位自治会交付金</w:t>
      </w:r>
      <w:r w:rsidRPr="007613E0">
        <w:rPr>
          <w:rFonts w:hAnsi="ＭＳ 明朝" w:hint="eastAsia"/>
          <w:kern w:val="0"/>
          <w:szCs w:val="21"/>
        </w:rPr>
        <w:t>交付申請書</w:t>
      </w:r>
    </w:p>
    <w:p w:rsidR="004A4CDE" w:rsidRPr="007613E0" w:rsidRDefault="004A4CDE" w:rsidP="004A4CDE">
      <w:pPr>
        <w:wordWrap/>
        <w:autoSpaceDE/>
        <w:autoSpaceDN/>
        <w:rPr>
          <w:rFonts w:hAnsi="ＭＳ 明朝"/>
          <w:szCs w:val="21"/>
        </w:rPr>
      </w:pPr>
    </w:p>
    <w:p w:rsidR="004A4CDE" w:rsidRPr="007613E0" w:rsidRDefault="004A4CDE" w:rsidP="004A4CDE">
      <w:pPr>
        <w:wordWrap/>
        <w:autoSpaceDE/>
        <w:autoSpaceDN/>
        <w:ind w:rightChars="100" w:right="237"/>
        <w:jc w:val="right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>年</w:t>
      </w:r>
      <w:r w:rsidRPr="007613E0">
        <w:rPr>
          <w:rFonts w:ascii="HG正楷書体-PRO" w:eastAsia="ＭＳ ゴシック" w:hAnsi="ＭＳ 明朝" w:hint="eastAsia"/>
          <w:szCs w:val="21"/>
        </w:rPr>
        <w:t xml:space="preserve">　　</w:t>
      </w:r>
      <w:r w:rsidRPr="007613E0">
        <w:rPr>
          <w:rFonts w:hAnsi="ＭＳ 明朝" w:hint="eastAsia"/>
          <w:szCs w:val="21"/>
        </w:rPr>
        <w:t>月</w:t>
      </w:r>
      <w:r w:rsidRPr="007613E0">
        <w:rPr>
          <w:rFonts w:ascii="HG正楷書体-PRO" w:eastAsia="ＭＳ ゴシック" w:hAnsi="ＭＳ 明朝" w:hint="eastAsia"/>
          <w:szCs w:val="21"/>
        </w:rPr>
        <w:t xml:space="preserve">　　</w:t>
      </w:r>
      <w:r w:rsidRPr="007613E0">
        <w:rPr>
          <w:rFonts w:hAnsi="ＭＳ 明朝" w:hint="eastAsia"/>
          <w:szCs w:val="21"/>
        </w:rPr>
        <w:t>日</w:t>
      </w:r>
    </w:p>
    <w:p w:rsidR="004A4CDE" w:rsidRPr="007613E0" w:rsidRDefault="004A4CDE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>東海村長　　　　　　　　　　様</w:t>
      </w:r>
    </w:p>
    <w:p w:rsidR="004A4CDE" w:rsidRPr="007613E0" w:rsidRDefault="007A5D5E" w:rsidP="007A5D5E">
      <w:pPr>
        <w:autoSpaceDE/>
        <w:autoSpaceDN/>
        <w:jc w:val="right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申請者　住所　　　　　　　　　　　　　</w:t>
      </w:r>
    </w:p>
    <w:p w:rsidR="007A5D5E" w:rsidRPr="007613E0" w:rsidRDefault="007A5D5E" w:rsidP="007A5D5E">
      <w:pPr>
        <w:autoSpaceDE/>
        <w:autoSpaceDN/>
        <w:jc w:val="right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　　　　</w:t>
      </w:r>
      <w:r w:rsidR="00746EF8">
        <w:rPr>
          <w:rFonts w:hAnsi="ＭＳ 明朝" w:hint="eastAsia"/>
          <w:szCs w:val="21"/>
        </w:rPr>
        <w:t>単位自治会名</w:t>
      </w:r>
      <w:r w:rsidRPr="007613E0">
        <w:rPr>
          <w:rFonts w:hAnsi="ＭＳ 明朝" w:hint="eastAsia"/>
          <w:szCs w:val="21"/>
        </w:rPr>
        <w:t xml:space="preserve">　　　　　　　　　</w:t>
      </w:r>
    </w:p>
    <w:p w:rsidR="007A5D5E" w:rsidRPr="007613E0" w:rsidRDefault="007A5D5E" w:rsidP="007A5D5E">
      <w:pPr>
        <w:wordWrap/>
        <w:autoSpaceDE/>
        <w:autoSpaceDN/>
        <w:ind w:firstLineChars="400" w:firstLine="950"/>
        <w:jc w:val="right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自治会長氏名　　　　　　　　</w:t>
      </w:r>
      <w:r w:rsidRPr="007613E0">
        <w:rPr>
          <w:rFonts w:hAnsi="ＭＳ 明朝"/>
          <w:szCs w:val="21"/>
        </w:rPr>
        <w:fldChar w:fldCharType="begin"/>
      </w:r>
      <w:r w:rsidRPr="007613E0">
        <w:rPr>
          <w:rFonts w:hAnsi="ＭＳ 明朝"/>
          <w:szCs w:val="21"/>
        </w:rPr>
        <w:instrText xml:space="preserve"> eq \o\ac(</w:instrText>
      </w:r>
      <w:r w:rsidRPr="007613E0">
        <w:rPr>
          <w:rFonts w:hAnsi="ＭＳ 明朝" w:hint="eastAsia"/>
          <w:szCs w:val="21"/>
        </w:rPr>
        <w:instrText>○</w:instrText>
      </w:r>
      <w:r w:rsidRPr="007613E0">
        <w:rPr>
          <w:rFonts w:hAnsi="ＭＳ 明朝"/>
          <w:szCs w:val="21"/>
        </w:rPr>
        <w:instrText>,</w:instrText>
      </w:r>
      <w:r w:rsidRPr="007613E0">
        <w:rPr>
          <w:rFonts w:hAnsi="ＭＳ 明朝" w:hint="eastAsia"/>
          <w:position w:val="1"/>
          <w:sz w:val="14"/>
          <w:szCs w:val="21"/>
        </w:rPr>
        <w:instrText>印</w:instrText>
      </w:r>
      <w:r w:rsidRPr="007613E0">
        <w:rPr>
          <w:rFonts w:hAnsi="ＭＳ 明朝"/>
          <w:szCs w:val="21"/>
        </w:rPr>
        <w:instrText>)</w:instrText>
      </w:r>
      <w:r w:rsidRPr="007613E0">
        <w:rPr>
          <w:rFonts w:hAnsi="ＭＳ 明朝"/>
          <w:szCs w:val="21"/>
        </w:rPr>
        <w:fldChar w:fldCharType="end"/>
      </w:r>
    </w:p>
    <w:p w:rsidR="004A4CDE" w:rsidRPr="007613E0" w:rsidRDefault="004A4CDE" w:rsidP="004A4CDE">
      <w:pPr>
        <w:wordWrap/>
        <w:autoSpaceDE/>
        <w:autoSpaceDN/>
        <w:rPr>
          <w:rFonts w:hAnsi="ＭＳ 明朝"/>
          <w:szCs w:val="21"/>
        </w:rPr>
      </w:pPr>
    </w:p>
    <w:p w:rsidR="004A4CDE" w:rsidRPr="007613E0" w:rsidRDefault="004A4CDE" w:rsidP="004A4CDE">
      <w:pPr>
        <w:wordWrap/>
        <w:autoSpaceDE/>
        <w:autoSpaceDN/>
        <w:ind w:left="475" w:hangingChars="200" w:hanging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　　　　　年度における</w:t>
      </w:r>
      <w:r w:rsidRPr="007613E0">
        <w:rPr>
          <w:rFonts w:hAnsi="ＭＳ 明朝" w:hint="eastAsia"/>
          <w:noProof/>
          <w:szCs w:val="21"/>
        </w:rPr>
        <w:t>東海村単位自治会交付金</w:t>
      </w:r>
      <w:r w:rsidRPr="007613E0">
        <w:rPr>
          <w:rFonts w:hAnsi="ＭＳ 明朝" w:hint="eastAsia"/>
          <w:szCs w:val="21"/>
        </w:rPr>
        <w:t>について，下記の金額を交付されるよう，</w:t>
      </w:r>
      <w:r w:rsidRPr="007613E0">
        <w:rPr>
          <w:rFonts w:hAnsi="ＭＳ 明朝" w:hint="eastAsia"/>
          <w:noProof/>
          <w:szCs w:val="21"/>
        </w:rPr>
        <w:t>東海村単位自治会交付金交付</w:t>
      </w:r>
      <w:r w:rsidRPr="007613E0">
        <w:rPr>
          <w:rFonts w:hAnsi="ＭＳ 明朝" w:hint="eastAsia"/>
          <w:szCs w:val="21"/>
        </w:rPr>
        <w:t>要綱第５条の規定により，次の添付書類を添えて申請します。</w:t>
      </w:r>
    </w:p>
    <w:p w:rsidR="004A4CDE" w:rsidRPr="007613E0" w:rsidRDefault="004A4CDE" w:rsidP="004A4CDE">
      <w:pPr>
        <w:wordWrap/>
        <w:autoSpaceDE/>
        <w:autoSpaceDN/>
        <w:rPr>
          <w:rFonts w:hAnsi="ＭＳ 明朝"/>
          <w:szCs w:val="21"/>
        </w:rPr>
      </w:pPr>
    </w:p>
    <w:p w:rsidR="004A4CDE" w:rsidRPr="007613E0" w:rsidRDefault="004A4CDE" w:rsidP="004A4CDE">
      <w:pPr>
        <w:wordWrap/>
        <w:autoSpaceDE/>
        <w:autoSpaceDN/>
        <w:rPr>
          <w:rFonts w:hAnsi="ＭＳ 明朝"/>
          <w:szCs w:val="21"/>
        </w:rPr>
      </w:pPr>
    </w:p>
    <w:p w:rsidR="004A4CDE" w:rsidRPr="007613E0" w:rsidRDefault="004A4CDE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>記</w:t>
      </w:r>
    </w:p>
    <w:p w:rsidR="004A4CDE" w:rsidRPr="007613E0" w:rsidRDefault="004A4CDE" w:rsidP="004A4CDE">
      <w:pPr>
        <w:wordWrap/>
        <w:autoSpaceDE/>
        <w:autoSpaceDN/>
        <w:rPr>
          <w:rFonts w:hAnsi="ＭＳ 明朝"/>
          <w:szCs w:val="21"/>
        </w:rPr>
      </w:pPr>
    </w:p>
    <w:p w:rsidR="004A4CDE" w:rsidRPr="007613E0" w:rsidRDefault="004A4CDE" w:rsidP="004A4CDE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１　総事業費　　　</w:t>
      </w:r>
      <w:r w:rsidRPr="007613E0">
        <w:rPr>
          <w:rFonts w:hAnsi="ＭＳ 明朝" w:hint="eastAsia"/>
          <w:szCs w:val="21"/>
          <w:u w:val="single"/>
        </w:rPr>
        <w:t>金</w:t>
      </w:r>
      <w:r w:rsidRPr="007613E0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</w:t>
      </w:r>
      <w:r w:rsidRPr="007613E0">
        <w:rPr>
          <w:rFonts w:hAnsi="ＭＳ 明朝" w:hint="eastAsia"/>
          <w:szCs w:val="21"/>
          <w:u w:val="single"/>
        </w:rPr>
        <w:t>円</w:t>
      </w:r>
    </w:p>
    <w:p w:rsidR="004A4CDE" w:rsidRPr="007613E0" w:rsidRDefault="004A4CDE" w:rsidP="004A4CDE">
      <w:pPr>
        <w:wordWrap/>
        <w:autoSpaceDE/>
        <w:autoSpaceDN/>
        <w:ind w:firstLineChars="200" w:firstLine="475"/>
        <w:rPr>
          <w:rFonts w:hAnsi="ＭＳ 明朝"/>
          <w:szCs w:val="21"/>
          <w:u w:val="single"/>
        </w:rPr>
      </w:pPr>
      <w:r w:rsidRPr="007613E0">
        <w:rPr>
          <w:rFonts w:hAnsi="ＭＳ 明朝" w:hint="eastAsia"/>
          <w:szCs w:val="21"/>
        </w:rPr>
        <w:t xml:space="preserve">２　交付事業費　　</w:t>
      </w:r>
      <w:r w:rsidRPr="007613E0">
        <w:rPr>
          <w:rFonts w:hAnsi="ＭＳ 明朝" w:hint="eastAsia"/>
          <w:szCs w:val="21"/>
          <w:u w:val="single"/>
        </w:rPr>
        <w:t>金</w:t>
      </w:r>
      <w:r w:rsidRPr="007613E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7613E0">
        <w:rPr>
          <w:rFonts w:hAnsi="ＭＳ 明朝" w:hint="eastAsia"/>
          <w:szCs w:val="21"/>
          <w:u w:val="single"/>
        </w:rPr>
        <w:t>円</w:t>
      </w:r>
    </w:p>
    <w:p w:rsidR="004A4CDE" w:rsidRPr="007613E0" w:rsidRDefault="004A4CDE" w:rsidP="00DD6012">
      <w:pPr>
        <w:wordWrap/>
        <w:autoSpaceDE/>
        <w:autoSpaceDN/>
        <w:rPr>
          <w:rFonts w:hAnsi="ＭＳ 明朝"/>
          <w:szCs w:val="21"/>
          <w:u w:val="single"/>
        </w:rPr>
      </w:pPr>
      <w:r w:rsidRPr="007613E0">
        <w:rPr>
          <w:rFonts w:hAnsi="ＭＳ 明朝" w:hint="eastAsia"/>
          <w:szCs w:val="21"/>
        </w:rPr>
        <w:t xml:space="preserve">　　３　交付申請額　　</w:t>
      </w:r>
      <w:r w:rsidRPr="007613E0">
        <w:rPr>
          <w:rFonts w:hAnsi="ＭＳ 明朝" w:hint="eastAsia"/>
          <w:szCs w:val="21"/>
          <w:u w:val="single"/>
        </w:rPr>
        <w:t>金</w:t>
      </w:r>
      <w:r w:rsidRPr="007613E0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</w:t>
      </w:r>
      <w:r w:rsidRPr="007613E0">
        <w:rPr>
          <w:rFonts w:hAnsi="ＭＳ 明朝" w:hint="eastAsia"/>
          <w:szCs w:val="21"/>
          <w:u w:val="single"/>
        </w:rPr>
        <w:t>円</w:t>
      </w:r>
    </w:p>
    <w:p w:rsidR="004A4CDE" w:rsidRPr="007613E0" w:rsidRDefault="004A4CDE" w:rsidP="00DD6012">
      <w:pPr>
        <w:wordWrap/>
        <w:autoSpaceDE/>
        <w:autoSpaceDN/>
        <w:rPr>
          <w:rFonts w:hAnsi="ＭＳ 明朝"/>
          <w:szCs w:val="21"/>
          <w:u w:val="single"/>
        </w:rPr>
      </w:pPr>
      <w:r w:rsidRPr="007613E0">
        <w:rPr>
          <w:rFonts w:hAnsi="ＭＳ 明朝" w:hint="eastAsia"/>
          <w:szCs w:val="21"/>
        </w:rPr>
        <w:t xml:space="preserve">　</w:t>
      </w:r>
      <w:r w:rsidR="00955B51" w:rsidRPr="007613E0">
        <w:rPr>
          <w:rFonts w:hAnsi="ＭＳ 明朝" w:hint="eastAsia"/>
          <w:szCs w:val="21"/>
        </w:rPr>
        <w:t xml:space="preserve">　</w:t>
      </w:r>
      <w:r w:rsidRPr="007613E0">
        <w:rPr>
          <w:rFonts w:hAnsi="ＭＳ 明朝" w:hint="eastAsia"/>
          <w:szCs w:val="21"/>
        </w:rPr>
        <w:t>４　事業の目的</w:t>
      </w:r>
    </w:p>
    <w:p w:rsidR="004A4CDE" w:rsidRPr="007613E0" w:rsidRDefault="004A4CDE" w:rsidP="004A4CDE">
      <w:pPr>
        <w:wordWrap/>
        <w:autoSpaceDE/>
        <w:autoSpaceDN/>
        <w:ind w:left="950" w:hangingChars="400" w:hanging="950"/>
        <w:rPr>
          <w:rFonts w:ascii="HG正楷書体-PRO" w:eastAsia="ＭＳ ゴシック"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　　　　　</w:t>
      </w:r>
    </w:p>
    <w:p w:rsidR="004A4CDE" w:rsidRPr="007613E0" w:rsidRDefault="004A4CDE" w:rsidP="004A4CDE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>５　事業の内容</w:t>
      </w:r>
    </w:p>
    <w:p w:rsidR="004A4CDE" w:rsidRPr="007613E0" w:rsidRDefault="004A4CDE" w:rsidP="004A4CDE">
      <w:pPr>
        <w:wordWrap/>
        <w:autoSpaceDE/>
        <w:autoSpaceDN/>
        <w:ind w:left="950" w:hangingChars="400" w:hanging="950"/>
        <w:rPr>
          <w:rFonts w:ascii="HG正楷書体-PRO" w:eastAsia="ＭＳ ゴシック"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　　　　　</w:t>
      </w:r>
    </w:p>
    <w:p w:rsidR="004A4CDE" w:rsidRPr="007613E0" w:rsidRDefault="004A4CDE" w:rsidP="004A4CDE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>６　添付書類</w:t>
      </w:r>
    </w:p>
    <w:p w:rsidR="004A4CDE" w:rsidRPr="007613E0" w:rsidRDefault="00997EF8" w:rsidP="00997EF8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（１）　</w:t>
      </w:r>
      <w:r w:rsidR="004A4CDE" w:rsidRPr="007613E0">
        <w:rPr>
          <w:rFonts w:hAnsi="ＭＳ 明朝" w:hint="eastAsia"/>
          <w:noProof/>
          <w:szCs w:val="21"/>
        </w:rPr>
        <w:t>東海村単位自治会交付金</w:t>
      </w:r>
      <w:r w:rsidR="004A4CDE" w:rsidRPr="007613E0">
        <w:rPr>
          <w:rFonts w:hAnsi="ＭＳ 明朝" w:hint="eastAsia"/>
          <w:szCs w:val="21"/>
        </w:rPr>
        <w:t>事業計画書（様式第２号）</w:t>
      </w:r>
    </w:p>
    <w:p w:rsidR="004A4CDE" w:rsidRPr="007613E0" w:rsidRDefault="00997EF8" w:rsidP="00997EF8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7613E0">
        <w:rPr>
          <w:rFonts w:hAnsi="ＭＳ 明朝" w:hint="eastAsia"/>
          <w:szCs w:val="21"/>
        </w:rPr>
        <w:t xml:space="preserve">（２）　</w:t>
      </w:r>
      <w:r w:rsidR="004A4CDE" w:rsidRPr="007613E0">
        <w:rPr>
          <w:rFonts w:hAnsi="ＭＳ 明朝" w:hint="eastAsia"/>
          <w:noProof/>
          <w:szCs w:val="21"/>
        </w:rPr>
        <w:t>東海村単位自治会交付金</w:t>
      </w:r>
      <w:r w:rsidR="004A4CDE" w:rsidRPr="007613E0">
        <w:rPr>
          <w:rFonts w:hAnsi="ＭＳ 明朝" w:hint="eastAsia"/>
          <w:szCs w:val="21"/>
        </w:rPr>
        <w:t>収支予算書（様式第３号）</w:t>
      </w:r>
    </w:p>
    <w:p w:rsidR="00196E26" w:rsidRPr="00737C3D" w:rsidRDefault="00196E26" w:rsidP="00737C3D">
      <w:pPr>
        <w:wordWrap/>
        <w:overflowPunct w:val="0"/>
        <w:rPr>
          <w:szCs w:val="21"/>
        </w:rPr>
      </w:pPr>
      <w:r>
        <w:rPr>
          <w:rFonts w:hAnsi="ＭＳ 明朝"/>
          <w:szCs w:val="21"/>
        </w:rPr>
        <w:br w:type="page"/>
      </w:r>
      <w:r w:rsidRPr="00737C3D">
        <w:rPr>
          <w:rFonts w:hint="eastAsia"/>
          <w:szCs w:val="21"/>
        </w:rPr>
        <w:lastRenderedPageBreak/>
        <w:t>様式第２号（第５条関係）</w:t>
      </w:r>
    </w:p>
    <w:p w:rsidR="00196E26" w:rsidRPr="00737C3D" w:rsidRDefault="00196E26" w:rsidP="004A4CDE">
      <w:pPr>
        <w:wordWrap/>
        <w:autoSpaceDE/>
        <w:autoSpaceDN/>
        <w:jc w:val="center"/>
        <w:rPr>
          <w:rFonts w:hAnsi="ＭＳ 明朝"/>
          <w:kern w:val="0"/>
          <w:szCs w:val="21"/>
        </w:rPr>
      </w:pPr>
      <w:r w:rsidRPr="00737C3D">
        <w:rPr>
          <w:rFonts w:hAnsi="ＭＳ 明朝" w:hint="eastAsia"/>
          <w:noProof/>
          <w:szCs w:val="21"/>
        </w:rPr>
        <w:t>東海村単位自治会交付金</w:t>
      </w:r>
      <w:r w:rsidRPr="00737C3D">
        <w:rPr>
          <w:rFonts w:hAnsi="ＭＳ 明朝" w:hint="eastAsia"/>
          <w:kern w:val="0"/>
          <w:szCs w:val="21"/>
        </w:rPr>
        <w:t>事業計画書</w:t>
      </w:r>
    </w:p>
    <w:p w:rsidR="00196E26" w:rsidRPr="00737C3D" w:rsidRDefault="00196E26" w:rsidP="004A4CDE">
      <w:pPr>
        <w:wordWrap/>
        <w:autoSpaceDE/>
        <w:autoSpaceDN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257"/>
        <w:gridCol w:w="1869"/>
        <w:gridCol w:w="4711"/>
        <w:gridCol w:w="981"/>
      </w:tblGrid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737C3D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737C3D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737C3D">
              <w:rPr>
                <w:rFonts w:hAnsi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356C74">
              <w:rPr>
                <w:rFonts w:hAnsi="ＭＳ 明朝" w:hint="eastAsia"/>
                <w:spacing w:val="105"/>
                <w:kern w:val="0"/>
                <w:szCs w:val="21"/>
                <w:fitText w:val="1090" w:id="-1261233664"/>
              </w:rPr>
              <w:t>事業</w:t>
            </w:r>
            <w:r w:rsidRPr="00356C74">
              <w:rPr>
                <w:rFonts w:hAnsi="ＭＳ 明朝" w:hint="eastAsia"/>
                <w:spacing w:val="15"/>
                <w:kern w:val="0"/>
                <w:szCs w:val="21"/>
                <w:fitText w:val="1090" w:id="-1261233664"/>
              </w:rPr>
              <w:t>名</w:t>
            </w: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356C74">
              <w:rPr>
                <w:rFonts w:hAnsi="ＭＳ 明朝" w:hint="eastAsia"/>
                <w:spacing w:val="105"/>
                <w:kern w:val="0"/>
                <w:szCs w:val="21"/>
                <w:fitText w:val="1552" w:id="-1261233663"/>
              </w:rPr>
              <w:t>事業内</w:t>
            </w:r>
            <w:r w:rsidRPr="00356C74">
              <w:rPr>
                <w:rFonts w:hAnsi="ＭＳ 明朝" w:hint="eastAsia"/>
                <w:spacing w:val="37"/>
                <w:kern w:val="0"/>
                <w:szCs w:val="21"/>
                <w:fitText w:val="1552" w:id="-1261233663"/>
              </w:rPr>
              <w:t>容</w:t>
            </w:r>
          </w:p>
        </w:tc>
        <w:tc>
          <w:tcPr>
            <w:tcW w:w="993" w:type="dxa"/>
            <w:vAlign w:val="center"/>
          </w:tcPr>
          <w:p w:rsidR="00196E26" w:rsidRPr="00737C3D" w:rsidRDefault="00196E26" w:rsidP="00737C3D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737C3D">
              <w:rPr>
                <w:rFonts w:hAnsi="ＭＳ 明朝" w:hint="eastAsia"/>
                <w:kern w:val="0"/>
                <w:szCs w:val="21"/>
              </w:rPr>
              <w:t>交付金充当の有無</w:t>
            </w: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409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737C3D" w:rsidTr="00532910">
        <w:trPr>
          <w:trHeight w:val="567"/>
        </w:trPr>
        <w:tc>
          <w:tcPr>
            <w:tcW w:w="675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737C3D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</w:tbl>
    <w:p w:rsidR="00196E26" w:rsidRPr="00737C3D" w:rsidRDefault="00196E26" w:rsidP="004A4CDE">
      <w:pPr>
        <w:wordWrap/>
        <w:autoSpaceDE/>
        <w:autoSpaceDN/>
        <w:jc w:val="left"/>
        <w:rPr>
          <w:rFonts w:hAnsi="ＭＳ 明朝"/>
          <w:szCs w:val="21"/>
        </w:rPr>
      </w:pPr>
    </w:p>
    <w:p w:rsidR="00196E26" w:rsidRPr="00A869B2" w:rsidRDefault="00196E26" w:rsidP="00A869B2">
      <w:pPr>
        <w:wordWrap/>
        <w:overflowPunct w:val="0"/>
        <w:rPr>
          <w:szCs w:val="21"/>
        </w:rPr>
      </w:pPr>
      <w:r>
        <w:rPr>
          <w:szCs w:val="21"/>
        </w:rPr>
        <w:br w:type="page"/>
      </w:r>
      <w:r w:rsidRPr="00A869B2">
        <w:rPr>
          <w:rFonts w:hint="eastAsia"/>
          <w:szCs w:val="21"/>
        </w:rPr>
        <w:lastRenderedPageBreak/>
        <w:t>様式第３号（第５条関係）</w:t>
      </w:r>
    </w:p>
    <w:p w:rsidR="00196E26" w:rsidRPr="00A869B2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A869B2" w:rsidRDefault="00196E26" w:rsidP="004A4CDE">
      <w:pPr>
        <w:wordWrap/>
        <w:autoSpaceDE/>
        <w:autoSpaceDN/>
        <w:ind w:leftChars="-405" w:left="-962" w:firstLineChars="405" w:firstLine="962"/>
        <w:jc w:val="center"/>
        <w:rPr>
          <w:rFonts w:hAnsi="ＭＳ 明朝"/>
          <w:kern w:val="0"/>
          <w:szCs w:val="21"/>
        </w:rPr>
      </w:pPr>
      <w:r w:rsidRPr="00A869B2">
        <w:rPr>
          <w:rFonts w:hAnsi="ＭＳ 明朝" w:hint="eastAsia"/>
          <w:noProof/>
          <w:szCs w:val="21"/>
        </w:rPr>
        <w:t>東海村単位自治会交付金</w:t>
      </w:r>
      <w:r w:rsidRPr="00A869B2">
        <w:rPr>
          <w:rFonts w:hAnsi="ＭＳ 明朝" w:hint="eastAsia"/>
          <w:kern w:val="0"/>
          <w:szCs w:val="21"/>
        </w:rPr>
        <w:t>収支予算書</w:t>
      </w:r>
    </w:p>
    <w:p w:rsidR="00196E26" w:rsidRPr="00A869B2" w:rsidRDefault="00196E26" w:rsidP="004A4CDE">
      <w:pPr>
        <w:wordWrap/>
        <w:autoSpaceDE/>
        <w:autoSpaceDN/>
        <w:ind w:leftChars="-405" w:left="-962" w:firstLineChars="405" w:firstLine="965"/>
        <w:jc w:val="center"/>
        <w:rPr>
          <w:rFonts w:hAnsi="ＭＳ 明朝"/>
          <w:b/>
          <w:szCs w:val="21"/>
        </w:rPr>
      </w:pPr>
    </w:p>
    <w:p w:rsidR="00196E26" w:rsidRPr="00A869B2" w:rsidRDefault="00196E26" w:rsidP="00997EF8">
      <w:pPr>
        <w:wordWrap/>
        <w:autoSpaceDE/>
        <w:autoSpaceDN/>
        <w:jc w:val="left"/>
        <w:rPr>
          <w:rFonts w:hAnsi="ＭＳ 明朝"/>
          <w:szCs w:val="21"/>
        </w:rPr>
      </w:pPr>
      <w:r w:rsidRPr="00A869B2">
        <w:rPr>
          <w:rFonts w:hAnsi="ＭＳ 明朝" w:hint="eastAsia"/>
          <w:szCs w:val="21"/>
        </w:rPr>
        <w:t xml:space="preserve">（収入の部）　　　　　　　　　　　　　　　　　　　</w:t>
      </w:r>
    </w:p>
    <w:p w:rsidR="00196E26" w:rsidRPr="00A869B2" w:rsidRDefault="00196E26" w:rsidP="00997EF8">
      <w:pPr>
        <w:wordWrap/>
        <w:autoSpaceDE/>
        <w:autoSpaceDN/>
        <w:jc w:val="right"/>
        <w:rPr>
          <w:rFonts w:hAnsi="ＭＳ 明朝"/>
          <w:szCs w:val="21"/>
        </w:rPr>
      </w:pPr>
      <w:r w:rsidRPr="00A869B2">
        <w:rPr>
          <w:rFonts w:hAnsi="ＭＳ 明朝" w:hint="eastAsia"/>
          <w:szCs w:val="21"/>
        </w:rPr>
        <w:t xml:space="preserve">　　　　　　　　　　　　　　　　　　　　　　　　　　　　（単位：円）</w:t>
      </w:r>
    </w:p>
    <w:tbl>
      <w:tblPr>
        <w:tblW w:w="949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5670"/>
      </w:tblGrid>
      <w:tr w:rsidR="00196E26" w:rsidRPr="00A869B2" w:rsidTr="00903B07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要（算出根拠）</w:t>
            </w: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  <w:u w:val="wav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u w:val="wav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  <w:u w:val="wave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A869B2" w:rsidTr="00903B07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196E26" w:rsidRPr="00A869B2" w:rsidRDefault="00196E26" w:rsidP="004A4CDE">
      <w:pPr>
        <w:wordWrap/>
        <w:autoSpaceDE/>
        <w:autoSpaceDN/>
        <w:ind w:leftChars="-405" w:left="-962" w:firstLineChars="405" w:firstLine="962"/>
        <w:rPr>
          <w:rFonts w:hAnsi="ＭＳ 明朝"/>
          <w:szCs w:val="21"/>
        </w:rPr>
      </w:pPr>
    </w:p>
    <w:p w:rsidR="00196E26" w:rsidRPr="00A869B2" w:rsidRDefault="00196E26" w:rsidP="00997EF8">
      <w:pPr>
        <w:wordWrap/>
        <w:autoSpaceDE/>
        <w:autoSpaceDN/>
        <w:rPr>
          <w:rFonts w:hAnsi="ＭＳ 明朝"/>
          <w:szCs w:val="21"/>
        </w:rPr>
      </w:pPr>
      <w:r w:rsidRPr="00A869B2">
        <w:rPr>
          <w:rFonts w:hAnsi="ＭＳ 明朝" w:hint="eastAsia"/>
          <w:szCs w:val="21"/>
        </w:rPr>
        <w:t>（支出の部）</w:t>
      </w:r>
    </w:p>
    <w:p w:rsidR="00196E26" w:rsidRPr="00A869B2" w:rsidRDefault="00196E26" w:rsidP="00997EF8">
      <w:pPr>
        <w:wordWrap/>
        <w:autoSpaceDE/>
        <w:autoSpaceDN/>
        <w:jc w:val="right"/>
        <w:rPr>
          <w:rFonts w:hAnsi="ＭＳ 明朝"/>
          <w:szCs w:val="21"/>
        </w:rPr>
      </w:pPr>
      <w:r w:rsidRPr="00A869B2">
        <w:rPr>
          <w:rFonts w:hAnsi="ＭＳ 明朝" w:hint="eastAsia"/>
          <w:szCs w:val="21"/>
        </w:rPr>
        <w:t>（単位：円）</w:t>
      </w: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3969"/>
      </w:tblGrid>
      <w:tr w:rsidR="00196E26" w:rsidRPr="00A869B2" w:rsidTr="00532910">
        <w:trPr>
          <w:trHeight w:val="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kern w:val="0"/>
                <w:szCs w:val="21"/>
              </w:rPr>
              <w:t>交付金充当額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要</w:t>
            </w: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HG正楷書体-PRO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HG正楷書体-PRO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  <w:tr w:rsidR="00196E26" w:rsidRPr="00A869B2" w:rsidTr="00532910">
        <w:trPr>
          <w:trHeight w:val="3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A869B2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A869B2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A869B2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A869B2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</w:tbl>
    <w:p w:rsidR="00196E26" w:rsidRPr="00A869B2" w:rsidRDefault="00196E26" w:rsidP="00A869B2">
      <w:pPr>
        <w:wordWrap/>
        <w:autoSpaceDE/>
        <w:autoSpaceDN/>
        <w:spacing w:line="14" w:lineRule="exact"/>
        <w:rPr>
          <w:szCs w:val="21"/>
        </w:rPr>
      </w:pPr>
    </w:p>
    <w:p w:rsidR="00196E26" w:rsidRPr="006208FE" w:rsidRDefault="0067265B" w:rsidP="0067265B">
      <w:pPr>
        <w:wordWrap/>
        <w:overflowPunct w:val="0"/>
        <w:rPr>
          <w:rFonts w:hAnsi="ＭＳ 明朝"/>
          <w:szCs w:val="21"/>
        </w:rPr>
      </w:pPr>
      <w:r w:rsidRPr="006208FE">
        <w:rPr>
          <w:rFonts w:hAnsi="ＭＳ 明朝"/>
          <w:szCs w:val="21"/>
        </w:rPr>
        <w:t xml:space="preserve"> </w:t>
      </w:r>
    </w:p>
    <w:p w:rsidR="00196E26" w:rsidRPr="00426193" w:rsidRDefault="00196E26" w:rsidP="00426193">
      <w:pPr>
        <w:wordWrap/>
        <w:overflowPunct w:val="0"/>
        <w:rPr>
          <w:rFonts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br w:type="page"/>
      </w:r>
      <w:r w:rsidRPr="00426193">
        <w:rPr>
          <w:rFonts w:cs="ＭＳ Ｐゴシック" w:hint="eastAsia"/>
          <w:kern w:val="0"/>
          <w:szCs w:val="21"/>
        </w:rPr>
        <w:lastRenderedPageBreak/>
        <w:t>様式第６号（第８条関係）</w:t>
      </w:r>
    </w:p>
    <w:p w:rsidR="00196E26" w:rsidRPr="00426193" w:rsidRDefault="00196E26" w:rsidP="004A4CDE">
      <w:pPr>
        <w:wordWrap/>
        <w:autoSpaceDE/>
        <w:autoSpaceDN/>
        <w:rPr>
          <w:rFonts w:hAnsi="ＭＳ 明朝" w:cs="ＭＳ Ｐゴシック"/>
          <w:kern w:val="0"/>
          <w:szCs w:val="21"/>
        </w:rPr>
      </w:pPr>
    </w:p>
    <w:p w:rsidR="00196E26" w:rsidRPr="00426193" w:rsidRDefault="00196E26" w:rsidP="004A4CDE">
      <w:pPr>
        <w:wordWrap/>
        <w:autoSpaceDE/>
        <w:autoSpaceDN/>
        <w:jc w:val="center"/>
        <w:rPr>
          <w:rFonts w:hAnsi="ＭＳ 明朝" w:cs="ＭＳ Ｐゴシック"/>
          <w:kern w:val="0"/>
          <w:szCs w:val="21"/>
        </w:rPr>
      </w:pPr>
      <w:r w:rsidRPr="00426193">
        <w:rPr>
          <w:rFonts w:hAnsi="ＭＳ 明朝" w:hint="eastAsia"/>
          <w:noProof/>
          <w:szCs w:val="21"/>
        </w:rPr>
        <w:t>東海村単位自治会交付金交付</w:t>
      </w:r>
      <w:r w:rsidRPr="00426193">
        <w:rPr>
          <w:rFonts w:hAnsi="ＭＳ 明朝" w:cs="ＭＳ Ｐゴシック" w:hint="eastAsia"/>
          <w:kern w:val="0"/>
          <w:szCs w:val="21"/>
        </w:rPr>
        <w:t>事業変更承認申請書</w:t>
      </w:r>
    </w:p>
    <w:p w:rsidR="00196E26" w:rsidRPr="00426193" w:rsidRDefault="00196E26" w:rsidP="004A4CDE">
      <w:pPr>
        <w:wordWrap/>
        <w:autoSpaceDE/>
        <w:autoSpaceDN/>
        <w:ind w:rightChars="100" w:right="237"/>
        <w:jc w:val="right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rightChars="100" w:right="237"/>
        <w:jc w:val="right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年　　月　　日</w:t>
      </w:r>
    </w:p>
    <w:p w:rsidR="00196E26" w:rsidRPr="00426193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 xml:space="preserve">東海村長　</w:t>
      </w:r>
    </w:p>
    <w:p w:rsidR="00196E26" w:rsidRPr="00426193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</w:p>
    <w:p w:rsidR="00196E26" w:rsidRPr="00426193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 xml:space="preserve">申請者　住所　　　　　　　　　　　　　</w:t>
      </w:r>
    </w:p>
    <w:p w:rsidR="00196E26" w:rsidRPr="00426193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>単位自治会名</w:t>
      </w:r>
      <w:r w:rsidRPr="00426193">
        <w:rPr>
          <w:rFonts w:hAnsi="ＭＳ 明朝" w:hint="eastAsia"/>
          <w:szCs w:val="21"/>
        </w:rPr>
        <w:t xml:space="preserve">　　　　　　　　　</w:t>
      </w:r>
    </w:p>
    <w:p w:rsidR="00196E26" w:rsidRPr="00426193" w:rsidRDefault="00196E26" w:rsidP="007A5D5E">
      <w:pPr>
        <w:wordWrap/>
        <w:autoSpaceDE/>
        <w:autoSpaceDN/>
        <w:ind w:firstLineChars="400" w:firstLine="950"/>
        <w:jc w:val="right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 xml:space="preserve">自治会長氏名　　　　　　　　</w:t>
      </w:r>
      <w:r w:rsidRPr="00426193">
        <w:rPr>
          <w:rFonts w:hAnsi="ＭＳ 明朝"/>
          <w:szCs w:val="21"/>
        </w:rPr>
        <w:fldChar w:fldCharType="begin"/>
      </w:r>
      <w:r w:rsidRPr="00426193">
        <w:rPr>
          <w:rFonts w:hAnsi="ＭＳ 明朝"/>
          <w:szCs w:val="21"/>
        </w:rPr>
        <w:instrText xml:space="preserve"> eq \o\ac(</w:instrText>
      </w:r>
      <w:r w:rsidRPr="00426193">
        <w:rPr>
          <w:rFonts w:hAnsi="ＭＳ 明朝" w:hint="eastAsia"/>
          <w:szCs w:val="21"/>
        </w:rPr>
        <w:instrText>○</w:instrText>
      </w:r>
      <w:r w:rsidRPr="00426193">
        <w:rPr>
          <w:rFonts w:hAnsi="ＭＳ 明朝"/>
          <w:szCs w:val="21"/>
        </w:rPr>
        <w:instrText>,</w:instrText>
      </w:r>
      <w:r w:rsidRPr="00426193">
        <w:rPr>
          <w:rFonts w:hAnsi="ＭＳ 明朝" w:hint="eastAsia"/>
          <w:position w:val="1"/>
          <w:sz w:val="14"/>
          <w:szCs w:val="21"/>
        </w:rPr>
        <w:instrText>印</w:instrText>
      </w:r>
      <w:r w:rsidRPr="00426193">
        <w:rPr>
          <w:rFonts w:hAnsi="ＭＳ 明朝"/>
          <w:szCs w:val="21"/>
        </w:rPr>
        <w:instrText>)</w:instrText>
      </w:r>
      <w:r w:rsidRPr="00426193">
        <w:rPr>
          <w:rFonts w:hAnsi="ＭＳ 明朝"/>
          <w:szCs w:val="21"/>
        </w:rPr>
        <w:fldChar w:fldCharType="end"/>
      </w:r>
    </w:p>
    <w:p w:rsidR="00196E26" w:rsidRPr="00426193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firstLineChars="500" w:firstLine="1187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年　　月　　日付け東海村指令第　　号で交付決定の通知があった</w:t>
      </w:r>
      <w:r w:rsidRPr="00426193">
        <w:rPr>
          <w:rFonts w:hAnsi="ＭＳ 明朝" w:hint="eastAsia"/>
          <w:noProof/>
          <w:szCs w:val="21"/>
        </w:rPr>
        <w:t>東海村単位自治会交付金</w:t>
      </w:r>
      <w:r w:rsidRPr="00426193">
        <w:rPr>
          <w:rFonts w:hAnsi="ＭＳ 明朝" w:hint="eastAsia"/>
          <w:szCs w:val="21"/>
        </w:rPr>
        <w:t>について，下記のとおりその事業内容等を変更したいので，</w:t>
      </w:r>
      <w:r w:rsidRPr="00426193">
        <w:rPr>
          <w:rFonts w:hAnsi="ＭＳ 明朝" w:hint="eastAsia"/>
          <w:noProof/>
          <w:szCs w:val="21"/>
        </w:rPr>
        <w:t>東海村単位自治会交付金交付要綱</w:t>
      </w:r>
      <w:r w:rsidRPr="00426193">
        <w:rPr>
          <w:rFonts w:hAnsi="ＭＳ 明朝" w:hint="eastAsia"/>
          <w:szCs w:val="21"/>
        </w:rPr>
        <w:t>第８条第１項の規定により，次のとおり添付書類を添えて申請します。</w:t>
      </w: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記</w:t>
      </w:r>
    </w:p>
    <w:p w:rsidR="00196E26" w:rsidRPr="00426193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１　変更の理由</w:t>
      </w: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２　変更の内容</w:t>
      </w: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426193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３　添付書類</w:t>
      </w:r>
    </w:p>
    <w:p w:rsidR="00196E26" w:rsidRPr="00426193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 xml:space="preserve">　（１）　東海村単位自治会交付金事業変更計画書（様式第７号）</w:t>
      </w:r>
    </w:p>
    <w:p w:rsidR="00196E26" w:rsidRPr="00426193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426193">
        <w:rPr>
          <w:rFonts w:hAnsi="ＭＳ 明朝" w:hint="eastAsia"/>
          <w:szCs w:val="21"/>
        </w:rPr>
        <w:t>（２）　東海村単位自治会交付金変更収支予算書（様式第８号）</w:t>
      </w:r>
    </w:p>
    <w:p w:rsidR="00196E26" w:rsidRPr="00426193" w:rsidRDefault="00196E26" w:rsidP="004A4CDE">
      <w:pPr>
        <w:wordWrap/>
        <w:autoSpaceDE/>
        <w:autoSpaceDN/>
        <w:spacing w:afterLines="50" w:after="178"/>
        <w:jc w:val="left"/>
        <w:rPr>
          <w:rFonts w:hAnsi="ＭＳ 明朝"/>
          <w:szCs w:val="21"/>
        </w:rPr>
      </w:pPr>
    </w:p>
    <w:p w:rsidR="00196E26" w:rsidRPr="00AC4271" w:rsidRDefault="00196E26" w:rsidP="00AC4271">
      <w:pPr>
        <w:wordWrap/>
        <w:overflowPunct w:val="0"/>
        <w:rPr>
          <w:szCs w:val="21"/>
        </w:rPr>
      </w:pPr>
      <w:r>
        <w:rPr>
          <w:szCs w:val="21"/>
        </w:rPr>
        <w:br w:type="page"/>
      </w:r>
      <w:r w:rsidRPr="00AC4271">
        <w:rPr>
          <w:rFonts w:hint="eastAsia"/>
          <w:szCs w:val="21"/>
        </w:rPr>
        <w:lastRenderedPageBreak/>
        <w:t>様式第７号（第８条関係）</w:t>
      </w:r>
    </w:p>
    <w:p w:rsidR="00196E26" w:rsidRPr="00AC4271" w:rsidRDefault="00196E26" w:rsidP="004A4CDE">
      <w:pPr>
        <w:wordWrap/>
        <w:autoSpaceDE/>
        <w:autoSpaceDN/>
        <w:jc w:val="center"/>
        <w:rPr>
          <w:rFonts w:hAnsi="ＭＳ 明朝"/>
          <w:kern w:val="0"/>
          <w:szCs w:val="21"/>
        </w:rPr>
      </w:pPr>
      <w:r w:rsidRPr="00AC4271">
        <w:rPr>
          <w:rFonts w:hAnsi="ＭＳ 明朝" w:hint="eastAsia"/>
          <w:noProof/>
          <w:szCs w:val="21"/>
        </w:rPr>
        <w:t>東海村単位自治会交付金</w:t>
      </w:r>
      <w:r w:rsidRPr="00AC4271">
        <w:rPr>
          <w:rFonts w:hAnsi="ＭＳ 明朝" w:hint="eastAsia"/>
          <w:kern w:val="0"/>
          <w:szCs w:val="21"/>
        </w:rPr>
        <w:t>事業変更計画書</w:t>
      </w:r>
    </w:p>
    <w:p w:rsidR="00196E26" w:rsidRPr="00AC4271" w:rsidRDefault="00196E26" w:rsidP="004A4CDE">
      <w:pPr>
        <w:wordWrap/>
        <w:autoSpaceDE/>
        <w:autoSpaceDN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1882"/>
        <w:gridCol w:w="4780"/>
        <w:gridCol w:w="993"/>
      </w:tblGrid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AC4271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AC4271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AC4271">
              <w:rPr>
                <w:rFonts w:hAnsi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0C6F54">
              <w:rPr>
                <w:rFonts w:hAnsi="ＭＳ 明朝" w:hint="eastAsia"/>
                <w:spacing w:val="105"/>
                <w:kern w:val="0"/>
                <w:szCs w:val="21"/>
                <w:fitText w:val="1090" w:id="-1261233662"/>
              </w:rPr>
              <w:t>事業</w:t>
            </w:r>
            <w:r w:rsidRPr="000C6F54">
              <w:rPr>
                <w:rFonts w:hAnsi="ＭＳ 明朝" w:hint="eastAsia"/>
                <w:spacing w:val="15"/>
                <w:kern w:val="0"/>
                <w:szCs w:val="21"/>
                <w:fitText w:val="1090" w:id="-1261233662"/>
              </w:rPr>
              <w:t>名</w:t>
            </w: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0C6F54">
              <w:rPr>
                <w:rFonts w:hAnsi="ＭＳ 明朝" w:hint="eastAsia"/>
                <w:spacing w:val="105"/>
                <w:kern w:val="0"/>
                <w:szCs w:val="21"/>
                <w:fitText w:val="1552" w:id="-1261233661"/>
              </w:rPr>
              <w:t>事業内</w:t>
            </w:r>
            <w:r w:rsidRPr="000C6F54">
              <w:rPr>
                <w:rFonts w:hAnsi="ＭＳ 明朝" w:hint="eastAsia"/>
                <w:spacing w:val="37"/>
                <w:kern w:val="0"/>
                <w:szCs w:val="21"/>
                <w:fitText w:val="1552" w:id="-1261233661"/>
              </w:rPr>
              <w:t>容</w:t>
            </w:r>
          </w:p>
        </w:tc>
        <w:tc>
          <w:tcPr>
            <w:tcW w:w="993" w:type="dxa"/>
            <w:vAlign w:val="center"/>
          </w:tcPr>
          <w:p w:rsidR="00196E26" w:rsidRPr="00AC4271" w:rsidRDefault="00196E26" w:rsidP="00AC4271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AC4271">
              <w:rPr>
                <w:rFonts w:hAnsi="ＭＳ 明朝" w:hint="eastAsia"/>
                <w:kern w:val="0"/>
                <w:szCs w:val="21"/>
              </w:rPr>
              <w:t>交付金充当の有無</w:t>
            </w: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409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AC4271" w:rsidTr="00532910">
        <w:trPr>
          <w:trHeight w:val="567"/>
        </w:trPr>
        <w:tc>
          <w:tcPr>
            <w:tcW w:w="675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AC4271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</w:tbl>
    <w:p w:rsidR="00196E26" w:rsidRPr="00AC4271" w:rsidRDefault="00196E26" w:rsidP="004A4CDE">
      <w:pPr>
        <w:wordWrap/>
        <w:autoSpaceDE/>
        <w:autoSpaceDN/>
        <w:jc w:val="left"/>
        <w:rPr>
          <w:rFonts w:hAnsi="ＭＳ 明朝"/>
          <w:szCs w:val="21"/>
        </w:rPr>
      </w:pPr>
    </w:p>
    <w:p w:rsidR="00196E26" w:rsidRPr="00264244" w:rsidRDefault="00196E26" w:rsidP="00264244">
      <w:pPr>
        <w:wordWrap/>
        <w:overflowPunct w:val="0"/>
        <w:rPr>
          <w:szCs w:val="21"/>
        </w:rPr>
      </w:pPr>
      <w:r>
        <w:rPr>
          <w:szCs w:val="21"/>
        </w:rPr>
        <w:br w:type="page"/>
      </w:r>
      <w:r w:rsidRPr="00264244">
        <w:rPr>
          <w:rFonts w:hint="eastAsia"/>
          <w:szCs w:val="21"/>
        </w:rPr>
        <w:lastRenderedPageBreak/>
        <w:t>様式第８号（第８条関係）</w:t>
      </w:r>
    </w:p>
    <w:p w:rsidR="00196E26" w:rsidRPr="00264244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264244" w:rsidRDefault="00196E26" w:rsidP="004A4CDE">
      <w:pPr>
        <w:wordWrap/>
        <w:autoSpaceDE/>
        <w:autoSpaceDN/>
        <w:ind w:leftChars="-405" w:left="-962" w:firstLineChars="405" w:firstLine="962"/>
        <w:jc w:val="center"/>
        <w:rPr>
          <w:rFonts w:hAnsi="ＭＳ 明朝"/>
          <w:kern w:val="0"/>
          <w:szCs w:val="21"/>
        </w:rPr>
      </w:pPr>
      <w:r w:rsidRPr="00264244">
        <w:rPr>
          <w:rFonts w:hAnsi="ＭＳ 明朝" w:hint="eastAsia"/>
          <w:noProof/>
          <w:szCs w:val="21"/>
        </w:rPr>
        <w:t>東海村単位自治会交付金変更</w:t>
      </w:r>
      <w:r w:rsidRPr="00264244">
        <w:rPr>
          <w:rFonts w:hAnsi="ＭＳ 明朝" w:hint="eastAsia"/>
          <w:kern w:val="0"/>
          <w:szCs w:val="21"/>
        </w:rPr>
        <w:t>収支予算書</w:t>
      </w:r>
    </w:p>
    <w:p w:rsidR="00196E26" w:rsidRPr="00264244" w:rsidRDefault="00196E26" w:rsidP="004A4CDE">
      <w:pPr>
        <w:wordWrap/>
        <w:autoSpaceDE/>
        <w:autoSpaceDN/>
        <w:rPr>
          <w:rFonts w:hAnsi="ＭＳ 明朝"/>
          <w:b/>
          <w:szCs w:val="21"/>
        </w:rPr>
      </w:pPr>
    </w:p>
    <w:p w:rsidR="00196E26" w:rsidRPr="00264244" w:rsidRDefault="00196E26" w:rsidP="004A4CDE">
      <w:pPr>
        <w:wordWrap/>
        <w:autoSpaceDE/>
        <w:autoSpaceDN/>
        <w:ind w:leftChars="-105" w:left="-249" w:firstLineChars="105" w:firstLine="249"/>
        <w:rPr>
          <w:rFonts w:hAnsi="ＭＳ 明朝"/>
          <w:szCs w:val="21"/>
        </w:rPr>
      </w:pPr>
      <w:r w:rsidRPr="00264244">
        <w:rPr>
          <w:rFonts w:hAnsi="ＭＳ 明朝" w:hint="eastAsia"/>
          <w:szCs w:val="21"/>
        </w:rPr>
        <w:t xml:space="preserve">（収入の部）　</w:t>
      </w:r>
    </w:p>
    <w:p w:rsidR="00196E26" w:rsidRPr="00264244" w:rsidRDefault="00196E26" w:rsidP="00997EF8">
      <w:pPr>
        <w:wordWrap/>
        <w:autoSpaceDE/>
        <w:autoSpaceDN/>
        <w:ind w:leftChars="-105" w:left="-249" w:firstLineChars="105" w:firstLine="249"/>
        <w:jc w:val="right"/>
        <w:rPr>
          <w:rFonts w:hAnsi="ＭＳ 明朝"/>
          <w:szCs w:val="21"/>
        </w:rPr>
      </w:pPr>
      <w:r w:rsidRPr="00264244">
        <w:rPr>
          <w:rFonts w:hAnsi="ＭＳ 明朝" w:hint="eastAsia"/>
          <w:szCs w:val="21"/>
        </w:rPr>
        <w:t xml:space="preserve">（単位：円）　　　　　　　　　　　　　　　　　　　　　　　　　　　　　　　　　　　　　　　　　　　　　　　　　　　</w:t>
      </w: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4962"/>
      </w:tblGrid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kern w:val="0"/>
                <w:szCs w:val="21"/>
              </w:rPr>
              <w:t>変更予算額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要（算出根拠）</w:t>
            </w: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  <w:u w:val="wav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196E26" w:rsidRPr="00264244" w:rsidRDefault="00196E26" w:rsidP="004A4CDE">
      <w:pPr>
        <w:wordWrap/>
        <w:autoSpaceDE/>
        <w:autoSpaceDN/>
        <w:ind w:leftChars="-405" w:left="-962" w:firstLineChars="405" w:firstLine="962"/>
        <w:rPr>
          <w:rFonts w:hAnsi="ＭＳ 明朝"/>
          <w:szCs w:val="21"/>
        </w:rPr>
      </w:pPr>
    </w:p>
    <w:p w:rsidR="00196E26" w:rsidRPr="00264244" w:rsidRDefault="00196E26" w:rsidP="00997EF8">
      <w:pPr>
        <w:wordWrap/>
        <w:autoSpaceDE/>
        <w:autoSpaceDN/>
        <w:rPr>
          <w:rFonts w:hAnsi="ＭＳ 明朝"/>
          <w:szCs w:val="21"/>
        </w:rPr>
      </w:pPr>
      <w:r w:rsidRPr="00264244">
        <w:rPr>
          <w:rFonts w:hAnsi="ＭＳ 明朝" w:hint="eastAsia"/>
          <w:szCs w:val="21"/>
        </w:rPr>
        <w:t>（支出の部）</w:t>
      </w:r>
    </w:p>
    <w:p w:rsidR="00196E26" w:rsidRPr="00264244" w:rsidRDefault="00196E26" w:rsidP="00997EF8">
      <w:pPr>
        <w:wordWrap/>
        <w:autoSpaceDE/>
        <w:autoSpaceDN/>
        <w:ind w:leftChars="-405" w:left="-962" w:firstLineChars="505" w:firstLine="1199"/>
        <w:jc w:val="right"/>
        <w:rPr>
          <w:rFonts w:hAnsi="ＭＳ 明朝"/>
          <w:szCs w:val="21"/>
        </w:rPr>
      </w:pPr>
      <w:r w:rsidRPr="00264244">
        <w:rPr>
          <w:rFonts w:hAnsi="ＭＳ 明朝" w:hint="eastAsia"/>
          <w:szCs w:val="21"/>
        </w:rPr>
        <w:t>（単位：円）</w:t>
      </w: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134"/>
        <w:gridCol w:w="3828"/>
      </w:tblGrid>
      <w:tr w:rsidR="00196E26" w:rsidRPr="00264244" w:rsidTr="0084640E">
        <w:trPr>
          <w:trHeight w:val="2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997EF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997EF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kern w:val="0"/>
                <w:szCs w:val="21"/>
              </w:rPr>
              <w:t>変更予算額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264244" w:rsidRDefault="00196E26" w:rsidP="00997EF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kern w:val="0"/>
                <w:szCs w:val="21"/>
              </w:rPr>
              <w:t>交付金充当額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要</w:t>
            </w: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264244" w:rsidTr="00532910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264244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264244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264244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264244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</w:tbl>
    <w:p w:rsidR="00196E26" w:rsidRPr="00264244" w:rsidRDefault="00196E26" w:rsidP="001B4524">
      <w:pPr>
        <w:wordWrap/>
        <w:autoSpaceDE/>
        <w:autoSpaceDN/>
        <w:rPr>
          <w:szCs w:val="21"/>
        </w:rPr>
      </w:pPr>
    </w:p>
    <w:p w:rsidR="00196E26" w:rsidRPr="00D56646" w:rsidRDefault="00196E26" w:rsidP="00D56646">
      <w:pPr>
        <w:wordWrap/>
        <w:overflowPunct w:val="0"/>
        <w:rPr>
          <w:szCs w:val="21"/>
        </w:rPr>
      </w:pPr>
      <w:r w:rsidRPr="00D56646">
        <w:rPr>
          <w:rFonts w:hint="eastAsia"/>
          <w:szCs w:val="21"/>
        </w:rPr>
        <w:lastRenderedPageBreak/>
        <w:t>様式第９号（第８条関係）</w:t>
      </w:r>
    </w:p>
    <w:p w:rsidR="00196E26" w:rsidRPr="00D56646" w:rsidRDefault="00196E26" w:rsidP="004A4CDE">
      <w:pPr>
        <w:wordWrap/>
        <w:autoSpaceDE/>
        <w:autoSpaceDN/>
        <w:jc w:val="right"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 xml:space="preserve">年　　月　　日　</w:t>
      </w:r>
    </w:p>
    <w:p w:rsidR="00196E26" w:rsidRPr="00D56646" w:rsidRDefault="00196E26" w:rsidP="004A4CDE">
      <w:pPr>
        <w:wordWrap/>
        <w:autoSpaceDE/>
        <w:autoSpaceDN/>
        <w:jc w:val="right"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 xml:space="preserve">　東海村長　　　　　　　　　　様</w:t>
      </w: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D56646" w:rsidRDefault="00196E26" w:rsidP="00C83279">
      <w:pPr>
        <w:wordWrap/>
        <w:autoSpaceDE/>
        <w:autoSpaceDN/>
        <w:ind w:firstLineChars="2100" w:firstLine="4986"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 xml:space="preserve">申請者　</w:t>
      </w:r>
      <w:r>
        <w:rPr>
          <w:rFonts w:hAnsi="ＭＳ 明朝" w:hint="eastAsia"/>
          <w:szCs w:val="21"/>
        </w:rPr>
        <w:t>単位自治会名</w:t>
      </w:r>
    </w:p>
    <w:p w:rsidR="00196E26" w:rsidRPr="00D56646" w:rsidRDefault="00196E26" w:rsidP="00C83279">
      <w:pPr>
        <w:wordWrap/>
        <w:autoSpaceDE/>
        <w:autoSpaceDN/>
        <w:jc w:val="left"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 xml:space="preserve">　　　　　　　　　　　　　　　　　　　　　　　　　自治会長氏名　　　　　　　</w:t>
      </w:r>
      <w:r w:rsidRPr="00D56646">
        <w:rPr>
          <w:rFonts w:hAnsi="ＭＳ 明朝"/>
          <w:szCs w:val="21"/>
        </w:rPr>
        <w:fldChar w:fldCharType="begin"/>
      </w:r>
      <w:r w:rsidRPr="00D56646">
        <w:rPr>
          <w:rFonts w:hAnsi="ＭＳ 明朝"/>
          <w:szCs w:val="21"/>
        </w:rPr>
        <w:instrText xml:space="preserve"> eq \o\ac(</w:instrText>
      </w:r>
      <w:r w:rsidRPr="00D56646">
        <w:rPr>
          <w:rFonts w:hAnsi="ＭＳ 明朝" w:hint="eastAsia"/>
          <w:position w:val="-4"/>
          <w:sz w:val="31"/>
          <w:szCs w:val="21"/>
        </w:rPr>
        <w:instrText>○</w:instrText>
      </w:r>
      <w:r w:rsidRPr="00D56646">
        <w:rPr>
          <w:rFonts w:hAnsi="ＭＳ 明朝"/>
          <w:szCs w:val="21"/>
        </w:rPr>
        <w:instrText>,</w:instrText>
      </w:r>
      <w:r w:rsidRPr="00D56646">
        <w:rPr>
          <w:rFonts w:hAnsi="ＭＳ 明朝" w:hint="eastAsia"/>
          <w:szCs w:val="21"/>
        </w:rPr>
        <w:instrText>印</w:instrText>
      </w:r>
      <w:r w:rsidRPr="00D56646">
        <w:rPr>
          <w:rFonts w:hAnsi="ＭＳ 明朝"/>
          <w:szCs w:val="21"/>
        </w:rPr>
        <w:instrText>)</w:instrText>
      </w:r>
      <w:r w:rsidRPr="00D56646">
        <w:rPr>
          <w:rFonts w:hAnsi="ＭＳ 明朝"/>
          <w:szCs w:val="21"/>
        </w:rPr>
        <w:fldChar w:fldCharType="end"/>
      </w:r>
    </w:p>
    <w:p w:rsidR="00196E26" w:rsidRPr="00D56646" w:rsidRDefault="00196E26" w:rsidP="00C83279">
      <w:pPr>
        <w:wordWrap/>
        <w:autoSpaceDE/>
        <w:autoSpaceDN/>
        <w:jc w:val="left"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>東海村単位自治会交付金交付事業中止（廃止）承認申請書</w:t>
      </w: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 xml:space="preserve">　　　　　年　　月　　日付け東海村指令第　　号で交付決定のあった東海村単位自治会交付金については，下記のとおり交付事業を中止（廃止）したいので，東海村単位自治会交付金交付要綱第８条第２項の規定により申請します。</w:t>
      </w: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>記</w:t>
      </w: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D56646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D56646">
        <w:rPr>
          <w:rFonts w:hAnsi="ＭＳ 明朝" w:hint="eastAsia"/>
          <w:szCs w:val="21"/>
        </w:rPr>
        <w:t>１　中止（廃止）の理由</w:t>
      </w:r>
    </w:p>
    <w:p w:rsidR="0067265B" w:rsidRPr="00B131AB" w:rsidRDefault="0067265B" w:rsidP="0067265B">
      <w:pPr>
        <w:wordWrap/>
        <w:overflowPunct w:val="0"/>
        <w:rPr>
          <w:noProof/>
          <w:szCs w:val="21"/>
        </w:rPr>
      </w:pPr>
    </w:p>
    <w:p w:rsidR="00196E26" w:rsidRPr="00B131AB" w:rsidRDefault="0067265B" w:rsidP="00B131AB">
      <w:pPr>
        <w:wordWrap/>
        <w:overflowPunct w:val="0"/>
        <w:rPr>
          <w:noProof/>
          <w:szCs w:val="21"/>
        </w:rPr>
      </w:pPr>
      <w:r>
        <w:rPr>
          <w:noProof/>
          <w:szCs w:val="21"/>
        </w:rPr>
        <w:br w:type="page"/>
      </w:r>
      <w:r w:rsidR="00196E26" w:rsidRPr="00B131AB">
        <w:rPr>
          <w:rFonts w:hint="eastAsia"/>
          <w:noProof/>
          <w:szCs w:val="21"/>
        </w:rPr>
        <w:lastRenderedPageBreak/>
        <w:t>様式第１２号（第９条関係）</w:t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noProof/>
          <w:szCs w:val="21"/>
        </w:rPr>
      </w:pPr>
    </w:p>
    <w:p w:rsidR="00196E26" w:rsidRPr="00B131AB" w:rsidRDefault="00196E26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B131AB">
        <w:rPr>
          <w:rFonts w:hAnsi="ＭＳ 明朝" w:hint="eastAsia"/>
          <w:noProof/>
          <w:szCs w:val="21"/>
        </w:rPr>
        <w:t>東海村単位自治会交付金</w:t>
      </w:r>
      <w:r w:rsidRPr="00B131AB">
        <w:rPr>
          <w:rFonts w:hAnsi="ＭＳ 明朝" w:hint="eastAsia"/>
          <w:kern w:val="0"/>
          <w:szCs w:val="21"/>
        </w:rPr>
        <w:t>実績報告書</w:t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ind w:rightChars="100" w:right="237"/>
        <w:jc w:val="right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>年</w:t>
      </w:r>
      <w:r w:rsidRPr="00B131AB">
        <w:rPr>
          <w:rFonts w:ascii="HG正楷書体-PRO" w:eastAsia="ＭＳ ゴシック" w:hAnsi="ＭＳ 明朝" w:hint="eastAsia"/>
          <w:szCs w:val="21"/>
        </w:rPr>
        <w:t xml:space="preserve">　　</w:t>
      </w:r>
      <w:r w:rsidRPr="00B131AB">
        <w:rPr>
          <w:rFonts w:hAnsi="ＭＳ 明朝" w:hint="eastAsia"/>
          <w:szCs w:val="21"/>
        </w:rPr>
        <w:t>月</w:t>
      </w:r>
      <w:r w:rsidRPr="00B131AB">
        <w:rPr>
          <w:rFonts w:ascii="HG正楷書体-PRO" w:eastAsia="ＭＳ ゴシック" w:hAnsi="ＭＳ 明朝" w:hint="eastAsia"/>
          <w:szCs w:val="21"/>
        </w:rPr>
        <w:t xml:space="preserve">　　</w:t>
      </w:r>
      <w:r w:rsidRPr="00B131AB">
        <w:rPr>
          <w:rFonts w:hAnsi="ＭＳ 明朝" w:hint="eastAsia"/>
          <w:szCs w:val="21"/>
        </w:rPr>
        <w:t>日</w:t>
      </w:r>
    </w:p>
    <w:p w:rsidR="00196E26" w:rsidRPr="00B131AB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>東海村長　　　　　　　　　　様</w:t>
      </w:r>
    </w:p>
    <w:p w:rsidR="00196E26" w:rsidRPr="00B131AB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申請者　住所　　　　　　　　　　　　　</w:t>
      </w:r>
    </w:p>
    <w:p w:rsidR="00196E26" w:rsidRPr="00B131AB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>単位自治会名</w:t>
      </w:r>
      <w:r w:rsidRPr="00B131AB">
        <w:rPr>
          <w:rFonts w:hAnsi="ＭＳ 明朝" w:hint="eastAsia"/>
          <w:szCs w:val="21"/>
        </w:rPr>
        <w:t xml:space="preserve">　　　　　　　　　</w:t>
      </w:r>
    </w:p>
    <w:p w:rsidR="00196E26" w:rsidRPr="00B131AB" w:rsidRDefault="00196E26" w:rsidP="007A5D5E">
      <w:pPr>
        <w:wordWrap/>
        <w:autoSpaceDE/>
        <w:autoSpaceDN/>
        <w:ind w:firstLineChars="400" w:firstLine="950"/>
        <w:jc w:val="right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自治会長氏名　　　　　　　　</w:t>
      </w:r>
      <w:r w:rsidRPr="00B131AB">
        <w:rPr>
          <w:rFonts w:hAnsi="ＭＳ 明朝"/>
          <w:szCs w:val="21"/>
        </w:rPr>
        <w:fldChar w:fldCharType="begin"/>
      </w:r>
      <w:r w:rsidRPr="00B131AB">
        <w:rPr>
          <w:rFonts w:hAnsi="ＭＳ 明朝"/>
          <w:szCs w:val="21"/>
        </w:rPr>
        <w:instrText xml:space="preserve"> eq \o\ac(</w:instrText>
      </w:r>
      <w:r w:rsidRPr="00B131AB">
        <w:rPr>
          <w:rFonts w:hAnsi="ＭＳ 明朝" w:hint="eastAsia"/>
          <w:szCs w:val="21"/>
        </w:rPr>
        <w:instrText>○</w:instrText>
      </w:r>
      <w:r w:rsidRPr="00B131AB">
        <w:rPr>
          <w:rFonts w:hAnsi="ＭＳ 明朝"/>
          <w:szCs w:val="21"/>
        </w:rPr>
        <w:instrText>,</w:instrText>
      </w:r>
      <w:r w:rsidRPr="00B131AB">
        <w:rPr>
          <w:rFonts w:hAnsi="ＭＳ 明朝" w:hint="eastAsia"/>
          <w:position w:val="1"/>
          <w:sz w:val="14"/>
          <w:szCs w:val="21"/>
        </w:rPr>
        <w:instrText>印</w:instrText>
      </w:r>
      <w:r w:rsidRPr="00B131AB">
        <w:rPr>
          <w:rFonts w:hAnsi="ＭＳ 明朝"/>
          <w:szCs w:val="21"/>
        </w:rPr>
        <w:instrText>)</w:instrText>
      </w:r>
      <w:r w:rsidRPr="00B131AB">
        <w:rPr>
          <w:rFonts w:hAnsi="ＭＳ 明朝"/>
          <w:szCs w:val="21"/>
        </w:rPr>
        <w:fldChar w:fldCharType="end"/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ind w:leftChars="200" w:left="475" w:firstLineChars="100" w:firstLine="237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　年　月　日付け東海村指令第　　号で交付決定の通知があった</w:t>
      </w:r>
      <w:r w:rsidRPr="00B131AB">
        <w:rPr>
          <w:rFonts w:hAnsi="ＭＳ 明朝" w:hint="eastAsia"/>
          <w:noProof/>
          <w:szCs w:val="21"/>
        </w:rPr>
        <w:t>東海村単位自治会交付金</w:t>
      </w:r>
      <w:r w:rsidRPr="00B131AB">
        <w:rPr>
          <w:rFonts w:hAnsi="ＭＳ 明朝" w:hint="eastAsia"/>
          <w:szCs w:val="21"/>
        </w:rPr>
        <w:t>について，</w:t>
      </w:r>
      <w:r w:rsidRPr="00B131AB">
        <w:rPr>
          <w:rFonts w:hAnsi="ＭＳ 明朝" w:hint="eastAsia"/>
          <w:noProof/>
          <w:szCs w:val="21"/>
        </w:rPr>
        <w:t>東海村単位自治会交付金交付要綱</w:t>
      </w:r>
      <w:r w:rsidRPr="00B131AB">
        <w:rPr>
          <w:rFonts w:hAnsi="ＭＳ 明朝" w:hint="eastAsia"/>
          <w:szCs w:val="21"/>
        </w:rPr>
        <w:t>第９条の規定により，下記のとおり関係書類を添えて報告します。</w:t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jc w:val="center"/>
        <w:rPr>
          <w:rFonts w:ascii="Century"/>
          <w:szCs w:val="21"/>
        </w:rPr>
      </w:pPr>
      <w:r w:rsidRPr="00B131AB">
        <w:rPr>
          <w:rFonts w:ascii="Century" w:hint="eastAsia"/>
          <w:szCs w:val="21"/>
        </w:rPr>
        <w:t>記</w:t>
      </w:r>
    </w:p>
    <w:p w:rsidR="00196E26" w:rsidRPr="00B131AB" w:rsidRDefault="00196E26" w:rsidP="004A4CDE">
      <w:pPr>
        <w:wordWrap/>
        <w:autoSpaceDE/>
        <w:autoSpaceDN/>
        <w:rPr>
          <w:rFonts w:ascii="Century"/>
          <w:szCs w:val="21"/>
        </w:rPr>
      </w:pPr>
    </w:p>
    <w:p w:rsidR="00196E26" w:rsidRPr="00B131AB" w:rsidRDefault="00196E26" w:rsidP="004A4CDE">
      <w:pPr>
        <w:wordWrap/>
        <w:autoSpaceDE/>
        <w:autoSpaceDN/>
        <w:ind w:firstLineChars="200" w:firstLine="475"/>
        <w:rPr>
          <w:rFonts w:hAnsi="ＭＳ 明朝"/>
          <w:szCs w:val="21"/>
          <w:u w:val="single"/>
        </w:rPr>
      </w:pPr>
      <w:r w:rsidRPr="00B131AB">
        <w:rPr>
          <w:rFonts w:hAnsi="ＭＳ 明朝" w:hint="eastAsia"/>
          <w:szCs w:val="21"/>
        </w:rPr>
        <w:t xml:space="preserve">１　交付決定額　　　　</w:t>
      </w:r>
      <w:r w:rsidRPr="00B131AB">
        <w:rPr>
          <w:rFonts w:hAnsi="ＭＳ 明朝" w:hint="eastAsia"/>
          <w:szCs w:val="21"/>
          <w:u w:val="single"/>
        </w:rPr>
        <w:t>金</w:t>
      </w:r>
      <w:r w:rsidRPr="00B131AB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</w:t>
      </w:r>
      <w:r w:rsidRPr="00B131AB">
        <w:rPr>
          <w:rFonts w:hAnsi="ＭＳ 明朝" w:hint="eastAsia"/>
          <w:szCs w:val="21"/>
          <w:u w:val="single"/>
        </w:rPr>
        <w:t>円</w:t>
      </w:r>
    </w:p>
    <w:p w:rsidR="00196E26" w:rsidRPr="00B131AB" w:rsidRDefault="00196E26" w:rsidP="00CF359C">
      <w:pPr>
        <w:wordWrap/>
        <w:autoSpaceDE/>
        <w:autoSpaceDN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</w:t>
      </w:r>
      <w:r w:rsidRPr="00B131AB">
        <w:rPr>
          <w:rFonts w:hAnsi="ＭＳ 明朝"/>
          <w:szCs w:val="21"/>
        </w:rPr>
        <w:t xml:space="preserve">  </w:t>
      </w:r>
      <w:r w:rsidRPr="00B131AB">
        <w:rPr>
          <w:rFonts w:hAnsi="ＭＳ 明朝" w:hint="eastAsia"/>
          <w:szCs w:val="21"/>
        </w:rPr>
        <w:t xml:space="preserve">２　精算額　　　　　　</w:t>
      </w:r>
      <w:r w:rsidRPr="00B131AB">
        <w:rPr>
          <w:rFonts w:hAnsi="ＭＳ 明朝" w:hint="eastAsia"/>
          <w:szCs w:val="21"/>
          <w:u w:val="single"/>
        </w:rPr>
        <w:t>金</w:t>
      </w:r>
      <w:r w:rsidRPr="00B131AB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</w:t>
      </w:r>
      <w:r w:rsidRPr="00B131AB">
        <w:rPr>
          <w:rFonts w:hAnsi="ＭＳ 明朝" w:hint="eastAsia"/>
          <w:szCs w:val="21"/>
          <w:u w:val="single"/>
        </w:rPr>
        <w:t>円</w:t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B131AB" w:rsidRDefault="00196E26" w:rsidP="00997EF8">
      <w:pPr>
        <w:wordWrap/>
        <w:autoSpaceDE/>
        <w:autoSpaceDN/>
        <w:ind w:firstLineChars="200" w:firstLine="475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>３　添付書類</w:t>
      </w:r>
    </w:p>
    <w:p w:rsidR="00196E26" w:rsidRPr="00B131AB" w:rsidRDefault="00196E26" w:rsidP="004A4CDE">
      <w:pPr>
        <w:wordWrap/>
        <w:autoSpaceDE/>
        <w:autoSpaceDN/>
        <w:ind w:firstLineChars="300" w:firstLine="712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（１）　</w:t>
      </w:r>
      <w:r w:rsidRPr="00B131AB">
        <w:rPr>
          <w:rFonts w:hAnsi="ＭＳ 明朝" w:hint="eastAsia"/>
          <w:noProof/>
          <w:szCs w:val="21"/>
        </w:rPr>
        <w:t>東海村単位自治会交付金</w:t>
      </w:r>
      <w:r w:rsidRPr="00B131AB">
        <w:rPr>
          <w:rFonts w:hAnsi="ＭＳ 明朝" w:hint="eastAsia"/>
          <w:szCs w:val="21"/>
        </w:rPr>
        <w:t>事業成果報告書（様式第１３号）</w:t>
      </w:r>
    </w:p>
    <w:p w:rsidR="00196E26" w:rsidRPr="00B131AB" w:rsidRDefault="00196E26" w:rsidP="004A4CDE">
      <w:pPr>
        <w:wordWrap/>
        <w:autoSpaceDE/>
        <w:autoSpaceDN/>
        <w:ind w:firstLineChars="300" w:firstLine="712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（２）　</w:t>
      </w:r>
      <w:r w:rsidRPr="00B131AB">
        <w:rPr>
          <w:rFonts w:hAnsi="ＭＳ 明朝" w:hint="eastAsia"/>
          <w:noProof/>
          <w:szCs w:val="21"/>
        </w:rPr>
        <w:t>東海村単位自治会交付金</w:t>
      </w:r>
      <w:r w:rsidRPr="00B131AB">
        <w:rPr>
          <w:rFonts w:hAnsi="ＭＳ 明朝" w:hint="eastAsia"/>
          <w:szCs w:val="21"/>
        </w:rPr>
        <w:t>収支決算書（様式第１４号）</w:t>
      </w:r>
    </w:p>
    <w:p w:rsidR="00196E26" w:rsidRPr="00B131AB" w:rsidRDefault="00196E26" w:rsidP="004A4CDE">
      <w:pPr>
        <w:wordWrap/>
        <w:autoSpaceDE/>
        <w:autoSpaceDN/>
        <w:ind w:firstLineChars="300" w:firstLine="712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>（３）　東海村単位自治会交付金事業別費用明細書（様式第１５号）</w:t>
      </w:r>
    </w:p>
    <w:p w:rsidR="00196E26" w:rsidRPr="00B131AB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　（４）　事業実施写真・チラシ等</w:t>
      </w:r>
    </w:p>
    <w:p w:rsidR="00196E26" w:rsidRPr="00B131AB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　（５）　領収書の写し</w:t>
      </w:r>
    </w:p>
    <w:p w:rsidR="00196E26" w:rsidRPr="00B131AB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B131AB">
        <w:rPr>
          <w:rFonts w:hAnsi="ＭＳ 明朝" w:hint="eastAsia"/>
          <w:szCs w:val="21"/>
        </w:rPr>
        <w:t xml:space="preserve">　　（６）　その他村長が必要とする書類</w:t>
      </w:r>
    </w:p>
    <w:p w:rsidR="00196E26" w:rsidRPr="00B131AB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3C7607" w:rsidRDefault="00196E26" w:rsidP="003C7607">
      <w:pPr>
        <w:wordWrap/>
        <w:overflowPunct w:val="0"/>
        <w:rPr>
          <w:szCs w:val="21"/>
        </w:rPr>
      </w:pPr>
      <w:r>
        <w:rPr>
          <w:szCs w:val="21"/>
        </w:rPr>
        <w:br w:type="page"/>
      </w:r>
      <w:r w:rsidRPr="003C7607">
        <w:rPr>
          <w:rFonts w:hint="eastAsia"/>
          <w:szCs w:val="21"/>
        </w:rPr>
        <w:lastRenderedPageBreak/>
        <w:t>様式第１３号（第９条関係）</w:t>
      </w:r>
    </w:p>
    <w:p w:rsidR="00196E26" w:rsidRPr="003C7607" w:rsidRDefault="00196E26" w:rsidP="004A4CDE">
      <w:pPr>
        <w:wordWrap/>
        <w:autoSpaceDE/>
        <w:autoSpaceDN/>
        <w:jc w:val="center"/>
        <w:rPr>
          <w:rFonts w:hAnsi="ＭＳ 明朝"/>
          <w:kern w:val="0"/>
          <w:szCs w:val="21"/>
        </w:rPr>
      </w:pPr>
      <w:r w:rsidRPr="003C7607">
        <w:rPr>
          <w:rFonts w:hAnsi="ＭＳ 明朝" w:hint="eastAsia"/>
          <w:noProof/>
          <w:szCs w:val="21"/>
        </w:rPr>
        <w:t>東海村単位自治会交付金交付</w:t>
      </w:r>
      <w:r w:rsidRPr="003C7607">
        <w:rPr>
          <w:rFonts w:hAnsi="ＭＳ 明朝" w:hint="eastAsia"/>
          <w:kern w:val="0"/>
          <w:szCs w:val="21"/>
        </w:rPr>
        <w:t>事業成果報告書</w:t>
      </w:r>
    </w:p>
    <w:p w:rsidR="00196E26" w:rsidRPr="003C7607" w:rsidRDefault="00196E26" w:rsidP="004A4CDE">
      <w:pPr>
        <w:wordWrap/>
        <w:autoSpaceDE/>
        <w:autoSpaceDN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1882"/>
        <w:gridCol w:w="4780"/>
        <w:gridCol w:w="993"/>
      </w:tblGrid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3C7607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3C7607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3C7607">
              <w:rPr>
                <w:rFonts w:hAnsi="ＭＳ 明朝" w:hint="eastAsia"/>
                <w:kern w:val="0"/>
                <w:szCs w:val="21"/>
              </w:rPr>
              <w:t>実施時期</w:t>
            </w: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74467D">
              <w:rPr>
                <w:rFonts w:hAnsi="ＭＳ 明朝" w:hint="eastAsia"/>
                <w:spacing w:val="105"/>
                <w:kern w:val="0"/>
                <w:szCs w:val="21"/>
                <w:fitText w:val="1090" w:id="-1261233660"/>
              </w:rPr>
              <w:t>事業</w:t>
            </w:r>
            <w:r w:rsidRPr="0074467D">
              <w:rPr>
                <w:rFonts w:hAnsi="ＭＳ 明朝" w:hint="eastAsia"/>
                <w:spacing w:val="15"/>
                <w:kern w:val="0"/>
                <w:szCs w:val="21"/>
                <w:fitText w:val="1090" w:id="-1261233660"/>
              </w:rPr>
              <w:t>名</w:t>
            </w: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74467D">
              <w:rPr>
                <w:rFonts w:hAnsi="ＭＳ 明朝" w:hint="eastAsia"/>
                <w:spacing w:val="105"/>
                <w:kern w:val="0"/>
                <w:szCs w:val="21"/>
                <w:fitText w:val="1552" w:id="-1261233659"/>
              </w:rPr>
              <w:t>成果内</w:t>
            </w:r>
            <w:r w:rsidRPr="0074467D">
              <w:rPr>
                <w:rFonts w:hAnsi="ＭＳ 明朝" w:hint="eastAsia"/>
                <w:spacing w:val="37"/>
                <w:kern w:val="0"/>
                <w:szCs w:val="21"/>
                <w:fitText w:val="1552" w:id="-1261233659"/>
              </w:rPr>
              <w:t>容</w:t>
            </w:r>
          </w:p>
        </w:tc>
        <w:tc>
          <w:tcPr>
            <w:tcW w:w="993" w:type="dxa"/>
            <w:vAlign w:val="center"/>
          </w:tcPr>
          <w:p w:rsidR="00196E26" w:rsidRPr="003C7607" w:rsidRDefault="00196E26" w:rsidP="003C7607">
            <w:pPr>
              <w:wordWrap/>
              <w:autoSpaceDE/>
              <w:autoSpaceDN/>
              <w:jc w:val="center"/>
              <w:rPr>
                <w:rFonts w:hAnsi="ＭＳ 明朝"/>
                <w:kern w:val="0"/>
                <w:szCs w:val="21"/>
              </w:rPr>
            </w:pPr>
            <w:r w:rsidRPr="003C7607">
              <w:rPr>
                <w:rFonts w:hAnsi="ＭＳ 明朝" w:hint="eastAsia"/>
                <w:kern w:val="0"/>
                <w:szCs w:val="21"/>
              </w:rPr>
              <w:t>交付金充当の有無</w:t>
            </w: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409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kern w:val="0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ind w:left="237" w:hangingChars="100" w:hanging="237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  <w:tr w:rsidR="00196E26" w:rsidRPr="003C7607" w:rsidTr="00532910">
        <w:trPr>
          <w:trHeight w:val="567"/>
        </w:trPr>
        <w:tc>
          <w:tcPr>
            <w:tcW w:w="675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4780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6E26" w:rsidRPr="003C7607" w:rsidRDefault="00196E26" w:rsidP="004A4CDE">
            <w:pPr>
              <w:wordWrap/>
              <w:autoSpaceDE/>
              <w:autoSpaceDN/>
              <w:spacing w:line="480" w:lineRule="auto"/>
              <w:jc w:val="center"/>
              <w:rPr>
                <w:rFonts w:ascii="ＭＳ Ｐゴシック" w:eastAsia="ＭＳ ゴシック" w:hAnsi="ＭＳ Ｐゴシック"/>
                <w:szCs w:val="21"/>
              </w:rPr>
            </w:pPr>
          </w:p>
        </w:tc>
      </w:tr>
    </w:tbl>
    <w:p w:rsidR="00196E26" w:rsidRPr="003C7607" w:rsidRDefault="00196E26" w:rsidP="004A4CDE">
      <w:pPr>
        <w:wordWrap/>
        <w:autoSpaceDE/>
        <w:autoSpaceDN/>
        <w:jc w:val="left"/>
        <w:rPr>
          <w:rFonts w:hAnsi="ＭＳ 明朝"/>
          <w:szCs w:val="21"/>
        </w:rPr>
      </w:pPr>
    </w:p>
    <w:p w:rsidR="00196E26" w:rsidRPr="00CD52B3" w:rsidRDefault="00196E26" w:rsidP="00CD52B3">
      <w:pPr>
        <w:wordWrap/>
        <w:overflowPunct w:val="0"/>
        <w:rPr>
          <w:szCs w:val="21"/>
        </w:rPr>
      </w:pPr>
      <w:r>
        <w:rPr>
          <w:szCs w:val="21"/>
        </w:rPr>
        <w:br w:type="page"/>
      </w:r>
      <w:r w:rsidRPr="00CD52B3">
        <w:rPr>
          <w:rFonts w:hint="eastAsia"/>
          <w:szCs w:val="21"/>
        </w:rPr>
        <w:lastRenderedPageBreak/>
        <w:t>様式第１４号（第９条関係）</w:t>
      </w:r>
    </w:p>
    <w:p w:rsidR="00196E26" w:rsidRPr="00CD52B3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CD52B3" w:rsidRDefault="00196E26" w:rsidP="004A4CDE">
      <w:pPr>
        <w:wordWrap/>
        <w:autoSpaceDE/>
        <w:autoSpaceDN/>
        <w:ind w:leftChars="-405" w:left="-962" w:firstLineChars="405" w:firstLine="962"/>
        <w:jc w:val="center"/>
        <w:rPr>
          <w:rFonts w:hAnsi="ＭＳ 明朝"/>
          <w:kern w:val="0"/>
          <w:szCs w:val="21"/>
        </w:rPr>
      </w:pPr>
      <w:r w:rsidRPr="00CD52B3">
        <w:rPr>
          <w:rFonts w:hAnsi="ＭＳ 明朝" w:hint="eastAsia"/>
          <w:noProof/>
          <w:szCs w:val="21"/>
        </w:rPr>
        <w:t>東海村単位自治会交付金</w:t>
      </w:r>
      <w:r w:rsidRPr="00CD52B3">
        <w:rPr>
          <w:rFonts w:hAnsi="ＭＳ 明朝" w:hint="eastAsia"/>
          <w:kern w:val="0"/>
          <w:szCs w:val="21"/>
        </w:rPr>
        <w:t>収支決算書</w:t>
      </w:r>
    </w:p>
    <w:p w:rsidR="00196E26" w:rsidRPr="00CD52B3" w:rsidRDefault="00196E26" w:rsidP="004A4CDE">
      <w:pPr>
        <w:wordWrap/>
        <w:autoSpaceDE/>
        <w:autoSpaceDN/>
        <w:rPr>
          <w:rFonts w:hAnsi="ＭＳ 明朝"/>
          <w:b/>
          <w:szCs w:val="21"/>
        </w:rPr>
      </w:pPr>
    </w:p>
    <w:p w:rsidR="00196E26" w:rsidRPr="00CD52B3" w:rsidRDefault="00196E26" w:rsidP="004A4CDE">
      <w:pPr>
        <w:wordWrap/>
        <w:autoSpaceDE/>
        <w:autoSpaceDN/>
        <w:ind w:leftChars="-105" w:left="-249" w:firstLineChars="105" w:firstLine="249"/>
        <w:rPr>
          <w:rFonts w:hAnsi="ＭＳ 明朝"/>
          <w:szCs w:val="21"/>
        </w:rPr>
      </w:pPr>
      <w:r w:rsidRPr="00CD52B3">
        <w:rPr>
          <w:rFonts w:hAnsi="ＭＳ 明朝" w:hint="eastAsia"/>
          <w:szCs w:val="21"/>
        </w:rPr>
        <w:t>（収入の部）</w:t>
      </w:r>
    </w:p>
    <w:p w:rsidR="00196E26" w:rsidRPr="00CD52B3" w:rsidRDefault="00196E26" w:rsidP="00997EF8">
      <w:pPr>
        <w:wordWrap/>
        <w:autoSpaceDE/>
        <w:autoSpaceDN/>
        <w:ind w:leftChars="-105" w:left="-249" w:firstLineChars="105" w:firstLine="249"/>
        <w:jc w:val="right"/>
        <w:rPr>
          <w:rFonts w:hAnsi="ＭＳ 明朝"/>
          <w:szCs w:val="21"/>
        </w:rPr>
      </w:pPr>
      <w:r w:rsidRPr="00CD52B3">
        <w:rPr>
          <w:rFonts w:hAnsi="ＭＳ 明朝" w:hint="eastAsia"/>
          <w:szCs w:val="21"/>
        </w:rPr>
        <w:t xml:space="preserve">　（単位：円）　　　　　　　　　　　　　　　　　　　　　　　　　　　　　　　　　　　　　　　　　　　　　　　　　　　</w:t>
      </w: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5103"/>
      </w:tblGrid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要</w:t>
            </w: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  <w:u w:val="wav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196E26" w:rsidRPr="00CD52B3" w:rsidRDefault="00196E26" w:rsidP="004A4CDE">
      <w:pPr>
        <w:wordWrap/>
        <w:autoSpaceDE/>
        <w:autoSpaceDN/>
        <w:ind w:leftChars="-405" w:left="-962" w:firstLineChars="405" w:firstLine="962"/>
        <w:rPr>
          <w:rFonts w:hAnsi="ＭＳ 明朝"/>
          <w:szCs w:val="21"/>
        </w:rPr>
      </w:pPr>
    </w:p>
    <w:p w:rsidR="00196E26" w:rsidRPr="00CD52B3" w:rsidRDefault="00196E26" w:rsidP="00997EF8">
      <w:pPr>
        <w:wordWrap/>
        <w:autoSpaceDE/>
        <w:autoSpaceDN/>
        <w:rPr>
          <w:rFonts w:hAnsi="ＭＳ 明朝"/>
          <w:szCs w:val="21"/>
        </w:rPr>
      </w:pPr>
      <w:r w:rsidRPr="00CD52B3">
        <w:rPr>
          <w:rFonts w:hAnsi="ＭＳ 明朝" w:hint="eastAsia"/>
          <w:szCs w:val="21"/>
        </w:rPr>
        <w:t>（支出の部）</w:t>
      </w:r>
    </w:p>
    <w:p w:rsidR="00196E26" w:rsidRPr="00CD52B3" w:rsidRDefault="00196E26" w:rsidP="00997EF8">
      <w:pPr>
        <w:wordWrap/>
        <w:autoSpaceDE/>
        <w:autoSpaceDN/>
        <w:jc w:val="right"/>
        <w:rPr>
          <w:rFonts w:hAnsi="ＭＳ 明朝"/>
          <w:szCs w:val="21"/>
        </w:rPr>
      </w:pPr>
      <w:r w:rsidRPr="00CD52B3">
        <w:rPr>
          <w:rFonts w:hAnsi="ＭＳ 明朝" w:hint="eastAsia"/>
          <w:szCs w:val="21"/>
        </w:rPr>
        <w:t>（単位：円）</w:t>
      </w: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3828"/>
      </w:tblGrid>
      <w:tr w:rsidR="00196E26" w:rsidRPr="00CD52B3" w:rsidTr="0084640E">
        <w:trPr>
          <w:trHeight w:val="2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項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997EF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997EF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ind w:left="70" w:right="70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kern w:val="0"/>
                <w:szCs w:val="21"/>
              </w:rPr>
              <w:t>交付金充当額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735"/>
                <w:kern w:val="0"/>
                <w:szCs w:val="21"/>
              </w:rPr>
              <w:t>摘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要</w:t>
            </w: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ordWrap/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96E26" w:rsidRPr="00CD52B3" w:rsidTr="00903B07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CD52B3">
            <w:pPr>
              <w:widowControl/>
              <w:wordWrap/>
              <w:autoSpaceDE/>
              <w:autoSpaceDN/>
              <w:jc w:val="center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  <w:r w:rsidRPr="00CD52B3">
              <w:rPr>
                <w:rFonts w:hAnsi="ＭＳ 明朝" w:cs="ＭＳ Ｐゴシック" w:hint="eastAsia"/>
                <w:spacing w:val="420"/>
                <w:kern w:val="0"/>
                <w:szCs w:val="21"/>
              </w:rPr>
              <w:t>合</w:t>
            </w:r>
            <w:r w:rsidRPr="00CD52B3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E26" w:rsidRPr="00CD52B3" w:rsidRDefault="00196E26" w:rsidP="004A4CDE">
            <w:pPr>
              <w:widowControl/>
              <w:wordWrap/>
              <w:autoSpaceDE/>
              <w:autoSpaceDN/>
              <w:jc w:val="left"/>
              <w:rPr>
                <w:rFonts w:ascii="HG正楷書体-PRO" w:eastAsia="ＭＳ ゴシック" w:hAnsi="ＭＳ 明朝" w:cs="ＭＳ Ｐゴシック"/>
                <w:kern w:val="0"/>
                <w:szCs w:val="21"/>
              </w:rPr>
            </w:pPr>
          </w:p>
        </w:tc>
      </w:tr>
    </w:tbl>
    <w:p w:rsidR="00196E26" w:rsidRPr="00CD52B3" w:rsidRDefault="00196E26" w:rsidP="001272A2">
      <w:pPr>
        <w:wordWrap/>
        <w:autoSpaceDE/>
        <w:autoSpaceDN/>
        <w:jc w:val="left"/>
        <w:rPr>
          <w:szCs w:val="21"/>
        </w:rPr>
      </w:pPr>
    </w:p>
    <w:p w:rsidR="00196E26" w:rsidRPr="00426CAE" w:rsidRDefault="00196E26" w:rsidP="00192D15">
      <w:pPr>
        <w:wordWrap/>
        <w:overflowPunct w:val="0"/>
        <w:rPr>
          <w:szCs w:val="21"/>
        </w:rPr>
      </w:pPr>
      <w:r w:rsidRPr="00426CAE">
        <w:rPr>
          <w:rFonts w:hint="eastAsia"/>
          <w:szCs w:val="21"/>
        </w:rPr>
        <w:lastRenderedPageBreak/>
        <w:t>様式第１５号（第９条関係）</w:t>
      </w:r>
    </w:p>
    <w:p w:rsidR="00196E26" w:rsidRPr="00426CAE" w:rsidRDefault="00196E26" w:rsidP="00192D15">
      <w:pPr>
        <w:wordWrap/>
        <w:overflowPunct w:val="0"/>
        <w:rPr>
          <w:szCs w:val="21"/>
        </w:rPr>
      </w:pPr>
    </w:p>
    <w:p w:rsidR="00196E26" w:rsidRPr="00426CAE" w:rsidRDefault="00196E26" w:rsidP="005C5312">
      <w:pPr>
        <w:wordWrap/>
        <w:autoSpaceDE/>
        <w:autoSpaceDN/>
        <w:jc w:val="center"/>
        <w:rPr>
          <w:rFonts w:ascii="Century"/>
          <w:szCs w:val="21"/>
        </w:rPr>
      </w:pPr>
      <w:r w:rsidRPr="00192D15">
        <w:rPr>
          <w:rFonts w:hAnsi="ＭＳ 明朝" w:hint="eastAsia"/>
          <w:noProof/>
          <w:szCs w:val="21"/>
        </w:rPr>
        <w:t>東海村単位自治会</w:t>
      </w:r>
      <w:r w:rsidRPr="00192D15">
        <w:rPr>
          <w:rFonts w:hAnsi="ＭＳ 明朝" w:cs="ＭＳ Ｐゴシック" w:hint="eastAsia"/>
          <w:kern w:val="0"/>
          <w:szCs w:val="21"/>
        </w:rPr>
        <w:t>交付金</w:t>
      </w:r>
      <w:r w:rsidRPr="00192D15">
        <w:rPr>
          <w:rFonts w:ascii="Century" w:hint="eastAsia"/>
          <w:szCs w:val="21"/>
        </w:rPr>
        <w:t>交付事業別費用明細書</w:t>
      </w:r>
      <w:r w:rsidRPr="00426CAE">
        <w:rPr>
          <w:rFonts w:ascii="Century"/>
          <w:szCs w:val="21"/>
        </w:rPr>
        <w:br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2477"/>
        <w:gridCol w:w="1914"/>
      </w:tblGrid>
      <w:tr w:rsidR="00196E26" w:rsidRPr="00192D15" w:rsidTr="000671CD">
        <w:trPr>
          <w:trHeight w:val="561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96E26" w:rsidRPr="00192D15" w:rsidRDefault="00196E26" w:rsidP="00D30E08">
            <w:pPr>
              <w:wordWrap/>
              <w:autoSpaceDE/>
              <w:autoSpaceDN/>
              <w:snapToGrid w:val="0"/>
              <w:ind w:firstLineChars="200" w:firstLine="175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315"/>
                <w:sz w:val="22"/>
                <w:szCs w:val="21"/>
              </w:rPr>
              <w:t>内容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96E26" w:rsidRPr="00192D15" w:rsidRDefault="00196E26" w:rsidP="00192D15">
            <w:pPr>
              <w:wordWrap/>
              <w:autoSpaceDE/>
              <w:autoSpaceDN/>
              <w:snapToGrid w:val="0"/>
              <w:jc w:val="center"/>
              <w:rPr>
                <w:rFonts w:hAnsi="ＭＳ 明朝"/>
                <w:szCs w:val="21"/>
              </w:rPr>
            </w:pPr>
            <w:r w:rsidRPr="00C42532">
              <w:rPr>
                <w:rFonts w:hAnsi="ＭＳ 明朝" w:hint="eastAsia"/>
                <w:spacing w:val="105"/>
                <w:sz w:val="22"/>
                <w:szCs w:val="21"/>
              </w:rPr>
              <w:t>金</w:t>
            </w:r>
            <w:r w:rsidRPr="00C42532">
              <w:rPr>
                <w:rFonts w:hAnsi="ＭＳ 明朝" w:hint="eastAsia"/>
                <w:sz w:val="22"/>
                <w:szCs w:val="21"/>
              </w:rPr>
              <w:t>額（円</w:t>
            </w:r>
            <w:r w:rsidRPr="00192D15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196E26" w:rsidRPr="00192D15" w:rsidRDefault="00196E26" w:rsidP="00192D15">
            <w:pPr>
              <w:wordWrap/>
              <w:autoSpaceDE/>
              <w:autoSpaceDN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領収書番号</w:t>
            </w:r>
          </w:p>
        </w:tc>
      </w:tr>
      <w:tr w:rsidR="00196E26" w:rsidRPr="00192D15" w:rsidTr="005C5312">
        <w:trPr>
          <w:trHeight w:val="1228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426CAE" w:rsidRDefault="00196E26" w:rsidP="00F95D5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事業番号：</w:t>
            </w:r>
          </w:p>
          <w:p w:rsidR="00196E26" w:rsidRPr="00426CAE" w:rsidRDefault="00196E26" w:rsidP="00F95D5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事業名　：</w:t>
            </w:r>
          </w:p>
          <w:p w:rsidR="00196E26" w:rsidRPr="006F5347" w:rsidRDefault="00196E26" w:rsidP="00F95D5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※詳細は，別紙報告書のとおり。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6" w:rsidRPr="00426CAE" w:rsidRDefault="00196E26" w:rsidP="000671CD">
            <w:pPr>
              <w:ind w:right="237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147A01">
            <w:pPr>
              <w:rPr>
                <w:rFonts w:hAnsi="ＭＳ 明朝"/>
              </w:rPr>
            </w:pPr>
          </w:p>
        </w:tc>
      </w:tr>
      <w:tr w:rsidR="00196E26" w:rsidRPr="00192D15" w:rsidTr="00F95D57">
        <w:trPr>
          <w:trHeight w:val="689"/>
        </w:trPr>
        <w:tc>
          <w:tcPr>
            <w:tcW w:w="4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96E26" w:rsidRPr="00426CAE" w:rsidRDefault="00196E26" w:rsidP="000671CD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【交付対象外経費】</w:t>
            </w:r>
          </w:p>
          <w:p w:rsidR="00196E26" w:rsidRPr="00FF3D9C" w:rsidRDefault="00196E26" w:rsidP="000671CD">
            <w:pPr>
              <w:wordWrap/>
              <w:autoSpaceDE/>
              <w:autoSpaceDN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（　　　　　　　　　　　　　　　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96E26" w:rsidRPr="00426CAE" w:rsidRDefault="00196E26" w:rsidP="000671CD">
            <w:pPr>
              <w:autoSpaceDE/>
              <w:autoSpaceDN/>
              <w:ind w:right="47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6CA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96E26" w:rsidRPr="00426CAE" w:rsidRDefault="00196E26" w:rsidP="00CB4602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196E26" w:rsidRPr="00192D15" w:rsidTr="00F95D57">
        <w:trPr>
          <w:trHeight w:val="679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6E26" w:rsidRPr="00E464FD" w:rsidRDefault="00196E26" w:rsidP="00C42532">
            <w:pPr>
              <w:wordWrap/>
              <w:autoSpaceDE/>
              <w:autoSpaceDN/>
              <w:jc w:val="center"/>
              <w:rPr>
                <w:rFonts w:hAnsi="ＭＳ 明朝"/>
                <w:color w:val="000000"/>
                <w:szCs w:val="21"/>
              </w:rPr>
            </w:pPr>
            <w:r w:rsidRPr="00E464FD">
              <w:rPr>
                <w:rFonts w:hAnsi="ＭＳ 明朝" w:hint="eastAsia"/>
                <w:color w:val="000000"/>
                <w:sz w:val="22"/>
                <w:szCs w:val="21"/>
              </w:rPr>
              <w:t>総事業費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6E26" w:rsidRPr="00426CAE" w:rsidRDefault="00196E26" w:rsidP="006E5648">
            <w:pPr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6E26" w:rsidRPr="00426CAE" w:rsidRDefault="00196E26" w:rsidP="00CB4602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196E26" w:rsidRPr="00192D15" w:rsidTr="00F95D57">
        <w:trPr>
          <w:trHeight w:val="659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C42532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【</w:t>
            </w:r>
            <w:r w:rsidRPr="00FF3D9C">
              <w:rPr>
                <w:rFonts w:hAnsi="ＭＳ 明朝" w:hint="eastAsia"/>
                <w:color w:val="000000"/>
                <w:szCs w:val="21"/>
              </w:rPr>
              <w:t>交付金以外の収入</w:t>
            </w:r>
            <w:r>
              <w:rPr>
                <w:rFonts w:hAnsi="ＭＳ 明朝" w:hint="eastAsia"/>
                <w:color w:val="000000"/>
                <w:szCs w:val="21"/>
              </w:rPr>
              <w:t>】</w:t>
            </w:r>
          </w:p>
          <w:p w:rsidR="00196E26" w:rsidRPr="00FF3D9C" w:rsidRDefault="00196E26" w:rsidP="00C42532">
            <w:pPr>
              <w:wordWrap/>
              <w:autoSpaceDE/>
              <w:autoSpaceDN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（　　　　　　　　　　　　　　　　　　）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C42532">
            <w:pPr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C42532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196E26" w:rsidRPr="00192D15" w:rsidTr="00F95D57">
        <w:trPr>
          <w:trHeight w:val="698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FF3D9C" w:rsidRDefault="00196E26" w:rsidP="0021665D">
            <w:pPr>
              <w:wordWrap/>
              <w:autoSpaceDE/>
              <w:autoSpaceDN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交付金充当額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4A691C">
            <w:pPr>
              <w:autoSpaceDE/>
              <w:autoSpaceDN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E26" w:rsidRPr="00426CAE" w:rsidRDefault="00196E26" w:rsidP="004A691C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</w:tbl>
    <w:p w:rsidR="00196E26" w:rsidRPr="003D3A7F" w:rsidRDefault="00196E26" w:rsidP="0067265B">
      <w:pPr>
        <w:wordWrap/>
        <w:autoSpaceDE/>
        <w:autoSpaceDN/>
        <w:rPr>
          <w:rFonts w:cs="ＭＳ Ｐゴシック"/>
          <w:kern w:val="0"/>
          <w:szCs w:val="21"/>
        </w:rPr>
      </w:pPr>
      <w:r w:rsidRPr="005C5312">
        <w:rPr>
          <w:rFonts w:hAnsi="ＭＳ 明朝" w:hint="eastAsia"/>
          <w:szCs w:val="21"/>
        </w:rPr>
        <w:t>※領収書番号は，添付の領収書に付記した番号と対照させてください。</w:t>
      </w:r>
      <w:r>
        <w:rPr>
          <w:szCs w:val="21"/>
        </w:rPr>
        <w:br w:type="page"/>
      </w:r>
      <w:r w:rsidRPr="003D3A7F">
        <w:rPr>
          <w:rFonts w:cs="ＭＳ Ｐゴシック" w:hint="eastAsia"/>
          <w:kern w:val="0"/>
          <w:szCs w:val="21"/>
        </w:rPr>
        <w:lastRenderedPageBreak/>
        <w:t>様式第１７号（第１１条関係）</w:t>
      </w:r>
    </w:p>
    <w:p w:rsidR="00196E26" w:rsidRPr="003D3A7F" w:rsidRDefault="00196E26" w:rsidP="004A4CDE">
      <w:pPr>
        <w:wordWrap/>
        <w:autoSpaceDE/>
        <w:autoSpaceDN/>
        <w:ind w:left="475" w:hangingChars="200" w:hanging="475"/>
        <w:rPr>
          <w:rFonts w:hAnsi="ＭＳ 明朝" w:cs="ＭＳ Ｐゴシック"/>
          <w:kern w:val="0"/>
          <w:szCs w:val="21"/>
        </w:rPr>
      </w:pPr>
    </w:p>
    <w:p w:rsidR="00196E26" w:rsidRPr="003D3A7F" w:rsidRDefault="00196E26" w:rsidP="004A4CDE">
      <w:pPr>
        <w:wordWrap/>
        <w:autoSpaceDE/>
        <w:autoSpaceDN/>
        <w:jc w:val="center"/>
        <w:rPr>
          <w:rFonts w:hAnsi="ＭＳ 明朝"/>
          <w:szCs w:val="21"/>
        </w:rPr>
      </w:pPr>
      <w:r w:rsidRPr="003D3A7F">
        <w:rPr>
          <w:rFonts w:hAnsi="ＭＳ 明朝" w:hint="eastAsia"/>
          <w:noProof/>
          <w:szCs w:val="21"/>
        </w:rPr>
        <w:t>東海村単位自治会交付金</w:t>
      </w:r>
      <w:r w:rsidRPr="003D3A7F">
        <w:rPr>
          <w:rFonts w:hAnsi="ＭＳ 明朝" w:hint="eastAsia"/>
          <w:kern w:val="0"/>
          <w:szCs w:val="21"/>
        </w:rPr>
        <w:t>交付請求書</w:t>
      </w:r>
    </w:p>
    <w:p w:rsidR="00196E26" w:rsidRPr="003D3A7F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3D3A7F" w:rsidRDefault="00196E26" w:rsidP="004A4CDE">
      <w:pPr>
        <w:wordWrap/>
        <w:autoSpaceDE/>
        <w:autoSpaceDN/>
        <w:ind w:rightChars="100" w:right="237"/>
        <w:jc w:val="right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年　　月　　日</w:t>
      </w:r>
    </w:p>
    <w:p w:rsidR="00196E26" w:rsidRPr="003D3A7F" w:rsidRDefault="00196E26" w:rsidP="004A4CDE">
      <w:pPr>
        <w:wordWrap/>
        <w:autoSpaceDE/>
        <w:autoSpaceDN/>
        <w:ind w:firstLineChars="100" w:firstLine="237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東海村長　　　　　　様</w:t>
      </w:r>
    </w:p>
    <w:p w:rsidR="00196E26" w:rsidRPr="003D3A7F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 xml:space="preserve">申請者　住所　　　　　　　　　　　　　</w:t>
      </w:r>
    </w:p>
    <w:p w:rsidR="00196E26" w:rsidRPr="003D3A7F" w:rsidRDefault="00196E26" w:rsidP="007A5D5E">
      <w:pPr>
        <w:autoSpaceDE/>
        <w:autoSpaceDN/>
        <w:jc w:val="right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>単位自治会名</w:t>
      </w:r>
      <w:r w:rsidRPr="003D3A7F">
        <w:rPr>
          <w:rFonts w:hAnsi="ＭＳ 明朝" w:hint="eastAsia"/>
          <w:szCs w:val="21"/>
        </w:rPr>
        <w:t xml:space="preserve">　　　　　　　　　</w:t>
      </w:r>
    </w:p>
    <w:p w:rsidR="00196E26" w:rsidRPr="003D3A7F" w:rsidRDefault="00196E26" w:rsidP="007A5D5E">
      <w:pPr>
        <w:wordWrap/>
        <w:autoSpaceDE/>
        <w:autoSpaceDN/>
        <w:ind w:firstLineChars="400" w:firstLine="950"/>
        <w:jc w:val="right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 xml:space="preserve">自治会長氏名　　　　　　　　</w:t>
      </w:r>
      <w:r w:rsidRPr="003D3A7F">
        <w:rPr>
          <w:rFonts w:hAnsi="ＭＳ 明朝"/>
          <w:szCs w:val="21"/>
        </w:rPr>
        <w:fldChar w:fldCharType="begin"/>
      </w:r>
      <w:r w:rsidRPr="003D3A7F">
        <w:rPr>
          <w:rFonts w:hAnsi="ＭＳ 明朝"/>
          <w:szCs w:val="21"/>
        </w:rPr>
        <w:instrText xml:space="preserve"> eq \o\ac(</w:instrText>
      </w:r>
      <w:r w:rsidRPr="003D3A7F">
        <w:rPr>
          <w:rFonts w:hAnsi="ＭＳ 明朝" w:hint="eastAsia"/>
          <w:szCs w:val="21"/>
        </w:rPr>
        <w:instrText>○</w:instrText>
      </w:r>
      <w:r w:rsidRPr="003D3A7F">
        <w:rPr>
          <w:rFonts w:hAnsi="ＭＳ 明朝"/>
          <w:szCs w:val="21"/>
        </w:rPr>
        <w:instrText>,</w:instrText>
      </w:r>
      <w:r w:rsidRPr="003D3A7F">
        <w:rPr>
          <w:rFonts w:hAnsi="ＭＳ 明朝" w:hint="eastAsia"/>
          <w:position w:val="1"/>
          <w:sz w:val="14"/>
          <w:szCs w:val="21"/>
        </w:rPr>
        <w:instrText>印</w:instrText>
      </w:r>
      <w:r w:rsidRPr="003D3A7F">
        <w:rPr>
          <w:rFonts w:hAnsi="ＭＳ 明朝"/>
          <w:szCs w:val="21"/>
        </w:rPr>
        <w:instrText>)</w:instrText>
      </w:r>
      <w:r w:rsidRPr="003D3A7F">
        <w:rPr>
          <w:rFonts w:hAnsi="ＭＳ 明朝"/>
          <w:szCs w:val="21"/>
        </w:rPr>
        <w:fldChar w:fldCharType="end"/>
      </w:r>
    </w:p>
    <w:p w:rsidR="00196E26" w:rsidRPr="003D3A7F" w:rsidRDefault="00196E26" w:rsidP="004A4CDE">
      <w:pPr>
        <w:wordWrap/>
        <w:autoSpaceDE/>
        <w:autoSpaceDN/>
        <w:rPr>
          <w:rFonts w:hAnsi="ＭＳ 明朝"/>
          <w:szCs w:val="21"/>
        </w:rPr>
      </w:pPr>
    </w:p>
    <w:p w:rsidR="00196E26" w:rsidRPr="003D3A7F" w:rsidRDefault="00196E26" w:rsidP="004A4CDE">
      <w:pPr>
        <w:wordWrap/>
        <w:autoSpaceDE/>
        <w:autoSpaceDN/>
        <w:ind w:firstLineChars="500" w:firstLine="1187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年　　月　　日付け東海村指令第　　号で交付金確定通知（交付金交付決定通知・交付事業変更承認通知）があった</w:t>
      </w:r>
      <w:r w:rsidRPr="003D3A7F">
        <w:rPr>
          <w:rFonts w:hAnsi="ＭＳ 明朝" w:hint="eastAsia"/>
          <w:noProof/>
          <w:szCs w:val="21"/>
        </w:rPr>
        <w:t>東海村単位自治会交付金</w:t>
      </w:r>
      <w:r w:rsidRPr="003D3A7F">
        <w:rPr>
          <w:rFonts w:hAnsi="ＭＳ 明朝" w:hint="eastAsia"/>
          <w:szCs w:val="21"/>
        </w:rPr>
        <w:t>について，下記のとおり（概算払いで）交付されたく</w:t>
      </w:r>
      <w:r w:rsidRPr="003D3A7F">
        <w:rPr>
          <w:rFonts w:hAnsi="ＭＳ 明朝" w:hint="eastAsia"/>
          <w:noProof/>
          <w:szCs w:val="21"/>
        </w:rPr>
        <w:t>東海村単位自治会交付金交付</w:t>
      </w:r>
      <w:r w:rsidRPr="003D3A7F">
        <w:rPr>
          <w:rFonts w:hAnsi="ＭＳ 明朝" w:cs="ＭＳ Ｐゴシック" w:hint="eastAsia"/>
          <w:kern w:val="0"/>
          <w:szCs w:val="21"/>
        </w:rPr>
        <w:t>要綱第</w:t>
      </w:r>
      <w:r w:rsidRPr="003D3A7F">
        <w:rPr>
          <w:rFonts w:hAnsi="ＭＳ 明朝" w:hint="eastAsia"/>
          <w:szCs w:val="21"/>
        </w:rPr>
        <w:t>１１条第２項の規定により請求します。</w:t>
      </w:r>
    </w:p>
    <w:p w:rsidR="00196E26" w:rsidRPr="003D3A7F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3D3A7F" w:rsidRDefault="00196E26" w:rsidP="004A4CDE">
      <w:pPr>
        <w:wordWrap/>
        <w:autoSpaceDE/>
        <w:autoSpaceDN/>
        <w:ind w:left="210" w:hanging="210"/>
        <w:jc w:val="center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記</w:t>
      </w:r>
    </w:p>
    <w:p w:rsidR="00196E26" w:rsidRPr="003D3A7F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3D3A7F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  <w:u w:val="single"/>
        </w:rPr>
      </w:pPr>
      <w:r w:rsidRPr="003D3A7F">
        <w:rPr>
          <w:rFonts w:hAnsi="ＭＳ 明朝" w:hint="eastAsia"/>
          <w:szCs w:val="21"/>
        </w:rPr>
        <w:t xml:space="preserve">１　請求金額　　</w:t>
      </w:r>
      <w:r w:rsidRPr="003D3A7F">
        <w:rPr>
          <w:rFonts w:hAnsi="ＭＳ 明朝" w:hint="eastAsia"/>
          <w:szCs w:val="21"/>
          <w:u w:val="single"/>
        </w:rPr>
        <w:t>金　　　　　　　　　　　円</w:t>
      </w:r>
    </w:p>
    <w:p w:rsidR="00196E26" w:rsidRPr="003D3A7F" w:rsidRDefault="00196E26" w:rsidP="004A4CDE">
      <w:pPr>
        <w:wordWrap/>
        <w:autoSpaceDE/>
        <w:autoSpaceDN/>
        <w:spacing w:beforeLines="50" w:before="178"/>
        <w:ind w:left="210" w:hanging="210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◎請求金額計算書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118"/>
      </w:tblGrid>
      <w:tr w:rsidR="00196E26" w:rsidRPr="003D3A7F" w:rsidTr="00903B07">
        <w:trPr>
          <w:trHeight w:val="444"/>
        </w:trPr>
        <w:tc>
          <w:tcPr>
            <w:tcW w:w="5103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確定額（交付決定額・変更交付決定額）（ａ）</w:t>
            </w:r>
          </w:p>
        </w:tc>
        <w:tc>
          <w:tcPr>
            <w:tcW w:w="3118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円</w:t>
            </w:r>
          </w:p>
        </w:tc>
      </w:tr>
      <w:tr w:rsidR="00196E26" w:rsidRPr="003D3A7F" w:rsidTr="00903B07">
        <w:trPr>
          <w:trHeight w:val="444"/>
        </w:trPr>
        <w:tc>
          <w:tcPr>
            <w:tcW w:w="5103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既に交付を受けた額（ｂ）</w:t>
            </w:r>
          </w:p>
        </w:tc>
        <w:tc>
          <w:tcPr>
            <w:tcW w:w="3118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円</w:t>
            </w:r>
          </w:p>
        </w:tc>
      </w:tr>
      <w:tr w:rsidR="00196E26" w:rsidRPr="003D3A7F" w:rsidTr="00903B07">
        <w:trPr>
          <w:trHeight w:val="444"/>
        </w:trPr>
        <w:tc>
          <w:tcPr>
            <w:tcW w:w="5103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今回請求額（ｃ）※概算払の場合　（千円未満切捨て）</w:t>
            </w:r>
          </w:p>
        </w:tc>
        <w:tc>
          <w:tcPr>
            <w:tcW w:w="3118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円</w:t>
            </w:r>
          </w:p>
        </w:tc>
      </w:tr>
      <w:tr w:rsidR="00196E26" w:rsidRPr="003D3A7F" w:rsidTr="00903B07">
        <w:trPr>
          <w:trHeight w:val="444"/>
        </w:trPr>
        <w:tc>
          <w:tcPr>
            <w:tcW w:w="5103" w:type="dxa"/>
            <w:vAlign w:val="center"/>
          </w:tcPr>
          <w:p w:rsidR="00196E26" w:rsidRPr="003D3A7F" w:rsidRDefault="00196E26" w:rsidP="003D3A7F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pacing w:val="119"/>
                <w:szCs w:val="21"/>
              </w:rPr>
              <w:t>残</w:t>
            </w:r>
            <w:r w:rsidRPr="003D3A7F">
              <w:rPr>
                <w:rFonts w:hAnsi="ＭＳ 明朝" w:hint="eastAsia"/>
                <w:szCs w:val="21"/>
              </w:rPr>
              <w:t>額（ａ）－（ｂ）－（ｃ）</w:t>
            </w:r>
          </w:p>
        </w:tc>
        <w:tc>
          <w:tcPr>
            <w:tcW w:w="3118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/>
                <w:szCs w:val="21"/>
              </w:rPr>
            </w:pPr>
            <w:r w:rsidRPr="003D3A7F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196E26" w:rsidRPr="003D3A7F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</w:p>
    <w:p w:rsidR="00196E26" w:rsidRPr="003D3A7F" w:rsidRDefault="00196E26" w:rsidP="004A4CDE">
      <w:pPr>
        <w:wordWrap/>
        <w:autoSpaceDE/>
        <w:autoSpaceDN/>
        <w:ind w:left="210" w:hanging="210"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２　交付金振込口座</w:t>
      </w:r>
    </w:p>
    <w:p w:rsidR="00196E26" w:rsidRPr="003D3A7F" w:rsidRDefault="00196E26" w:rsidP="004A4CDE">
      <w:pPr>
        <w:wordWrap/>
        <w:autoSpaceDE/>
        <w:autoSpaceDN/>
        <w:ind w:left="475" w:right="872" w:hangingChars="200" w:hanging="475"/>
        <w:jc w:val="left"/>
        <w:rPr>
          <w:rFonts w:hAnsi="ＭＳ 明朝" w:cs="ＭＳ Ｐゴシック"/>
          <w:kern w:val="0"/>
          <w:szCs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703"/>
        <w:gridCol w:w="485"/>
        <w:gridCol w:w="486"/>
        <w:gridCol w:w="486"/>
        <w:gridCol w:w="102"/>
        <w:gridCol w:w="384"/>
        <w:gridCol w:w="486"/>
        <w:gridCol w:w="486"/>
        <w:gridCol w:w="486"/>
      </w:tblGrid>
      <w:tr w:rsidR="00196E26" w:rsidRPr="003D3A7F" w:rsidTr="00903B07">
        <w:trPr>
          <w:trHeight w:val="664"/>
        </w:trPr>
        <w:tc>
          <w:tcPr>
            <w:tcW w:w="1558" w:type="dxa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金融機関名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03" w:type="dxa"/>
            <w:tcBorders>
              <w:left w:val="nil"/>
              <w:right w:val="single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銀行・金庫・農協</w:t>
            </w:r>
          </w:p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信用組合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nil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本店・支店</w:t>
            </w:r>
          </w:p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出張所・本所</w:t>
            </w:r>
          </w:p>
          <w:p w:rsidR="00196E26" w:rsidRPr="003D3A7F" w:rsidRDefault="00196E26" w:rsidP="004A4CDE">
            <w:pPr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支所</w:t>
            </w:r>
          </w:p>
        </w:tc>
      </w:tr>
      <w:tr w:rsidR="00196E26" w:rsidRPr="003D3A7F" w:rsidTr="00903B07">
        <w:tc>
          <w:tcPr>
            <w:tcW w:w="1558" w:type="dxa"/>
            <w:vMerge w:val="restart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預金種別</w:t>
            </w:r>
          </w:p>
        </w:tc>
        <w:tc>
          <w:tcPr>
            <w:tcW w:w="1559" w:type="dxa"/>
            <w:vMerge w:val="restart"/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普通・当座</w:t>
            </w:r>
          </w:p>
        </w:tc>
        <w:tc>
          <w:tcPr>
            <w:tcW w:w="1703" w:type="dxa"/>
            <w:tcBorders>
              <w:bottom w:val="nil"/>
              <w:right w:val="single" w:sz="4" w:space="0" w:color="auto"/>
            </w:tcBorders>
            <w:vAlign w:val="bottom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 w:val="restart"/>
            <w:tcBorders>
              <w:left w:val="dashSmallGap" w:sz="4" w:space="0" w:color="auto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196E26" w:rsidRPr="003D3A7F" w:rsidTr="00903B07">
        <w:tc>
          <w:tcPr>
            <w:tcW w:w="1558" w:type="dxa"/>
            <w:vMerge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right w:val="single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（右づめ）</w:t>
            </w:r>
          </w:p>
        </w:tc>
        <w:tc>
          <w:tcPr>
            <w:tcW w:w="485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gridSpan w:val="2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left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196E26" w:rsidRPr="003D3A7F" w:rsidTr="00903B07">
        <w:trPr>
          <w:trHeight w:val="177"/>
        </w:trPr>
        <w:tc>
          <w:tcPr>
            <w:tcW w:w="1558" w:type="dxa"/>
            <w:tcBorders>
              <w:bottom w:val="nil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（フリガナ）</w:t>
            </w:r>
          </w:p>
        </w:tc>
        <w:tc>
          <w:tcPr>
            <w:tcW w:w="6663" w:type="dxa"/>
            <w:gridSpan w:val="10"/>
            <w:tcBorders>
              <w:bottom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196E26" w:rsidRPr="003D3A7F" w:rsidTr="00903B07">
        <w:trPr>
          <w:trHeight w:val="835"/>
        </w:trPr>
        <w:tc>
          <w:tcPr>
            <w:tcW w:w="1558" w:type="dxa"/>
            <w:tcBorders>
              <w:top w:val="nil"/>
            </w:tcBorders>
            <w:vAlign w:val="center"/>
          </w:tcPr>
          <w:p w:rsidR="00196E26" w:rsidRPr="003D3A7F" w:rsidRDefault="00196E26" w:rsidP="004A4CDE">
            <w:pPr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D3A7F">
              <w:rPr>
                <w:rFonts w:hAnsi="ＭＳ 明朝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6663" w:type="dxa"/>
            <w:gridSpan w:val="10"/>
            <w:tcBorders>
              <w:top w:val="dashSmallGap" w:sz="4" w:space="0" w:color="auto"/>
            </w:tcBorders>
          </w:tcPr>
          <w:p w:rsidR="00196E26" w:rsidRPr="003D3A7F" w:rsidRDefault="00196E26" w:rsidP="004A4CDE">
            <w:pPr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196E26" w:rsidRPr="003D3A7F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>３　添付書類</w:t>
      </w:r>
    </w:p>
    <w:p w:rsidR="00196E26" w:rsidRPr="003D3A7F" w:rsidRDefault="00196E26" w:rsidP="004A4CDE">
      <w:pPr>
        <w:wordWrap/>
        <w:autoSpaceDE/>
        <w:autoSpaceDN/>
        <w:rPr>
          <w:rFonts w:hAnsi="ＭＳ 明朝"/>
          <w:szCs w:val="21"/>
        </w:rPr>
      </w:pPr>
      <w:r w:rsidRPr="003D3A7F">
        <w:rPr>
          <w:rFonts w:hAnsi="ＭＳ 明朝" w:hint="eastAsia"/>
          <w:szCs w:val="21"/>
        </w:rPr>
        <w:t xml:space="preserve">　交付金確定通知書の写し（東海村単位自治会交付金交付要綱第１１条第１項ただし書の規定による概算払いの場合は，交付金交付決定通知書又は交付事業変更承認通知書の写し）を添付すること。</w:t>
      </w:r>
    </w:p>
    <w:p w:rsidR="00196E26" w:rsidRPr="00196E26" w:rsidRDefault="00196E26" w:rsidP="0067265B">
      <w:pPr>
        <w:wordWrap/>
        <w:overflowPunct w:val="0"/>
        <w:rPr>
          <w:rFonts w:hAnsi="ＭＳ 明朝"/>
          <w:szCs w:val="21"/>
        </w:rPr>
      </w:pPr>
    </w:p>
    <w:sectPr w:rsidR="00196E26" w:rsidRPr="00196E26" w:rsidSect="00DD1771">
      <w:pgSz w:w="11906" w:h="16838" w:code="9"/>
      <w:pgMar w:top="1276" w:right="1133" w:bottom="1276" w:left="1276" w:header="851" w:footer="992" w:gutter="0"/>
      <w:cols w:space="425"/>
      <w:docGrid w:type="linesAndChars" w:linePitch="357" w:charSpace="5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00" w:rsidRDefault="000E7400" w:rsidP="004F385A">
      <w:r>
        <w:separator/>
      </w:r>
    </w:p>
  </w:endnote>
  <w:endnote w:type="continuationSeparator" w:id="0">
    <w:p w:rsidR="000E7400" w:rsidRDefault="000E7400" w:rsidP="004F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00" w:rsidRDefault="000E7400" w:rsidP="004F385A">
      <w:r>
        <w:separator/>
      </w:r>
    </w:p>
  </w:footnote>
  <w:footnote w:type="continuationSeparator" w:id="0">
    <w:p w:rsidR="000E7400" w:rsidRDefault="000E7400" w:rsidP="004F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37"/>
  <w:drawingGridVerticalSpacing w:val="35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A"/>
    <w:rsid w:val="000671CD"/>
    <w:rsid w:val="000C6F54"/>
    <w:rsid w:val="000D68B6"/>
    <w:rsid w:val="000E7400"/>
    <w:rsid w:val="001272A2"/>
    <w:rsid w:val="00145583"/>
    <w:rsid w:val="00147A01"/>
    <w:rsid w:val="00192D15"/>
    <w:rsid w:val="00196E26"/>
    <w:rsid w:val="001A4015"/>
    <w:rsid w:val="001B07F0"/>
    <w:rsid w:val="001B4524"/>
    <w:rsid w:val="0021665D"/>
    <w:rsid w:val="00264244"/>
    <w:rsid w:val="00292414"/>
    <w:rsid w:val="002A27F9"/>
    <w:rsid w:val="002C1E7F"/>
    <w:rsid w:val="002E506B"/>
    <w:rsid w:val="00327ED8"/>
    <w:rsid w:val="00356C74"/>
    <w:rsid w:val="003C7607"/>
    <w:rsid w:val="003D3A7F"/>
    <w:rsid w:val="00415F37"/>
    <w:rsid w:val="00426193"/>
    <w:rsid w:val="00426CAE"/>
    <w:rsid w:val="004422DA"/>
    <w:rsid w:val="004A4CDE"/>
    <w:rsid w:val="004A691C"/>
    <w:rsid w:val="004B7DA1"/>
    <w:rsid w:val="004F385A"/>
    <w:rsid w:val="00500F52"/>
    <w:rsid w:val="00532910"/>
    <w:rsid w:val="005B1EAB"/>
    <w:rsid w:val="005C5312"/>
    <w:rsid w:val="006208FE"/>
    <w:rsid w:val="006255D2"/>
    <w:rsid w:val="0067265B"/>
    <w:rsid w:val="006E5648"/>
    <w:rsid w:val="006F5347"/>
    <w:rsid w:val="00737C3D"/>
    <w:rsid w:val="0074467D"/>
    <w:rsid w:val="00746EF8"/>
    <w:rsid w:val="007557DF"/>
    <w:rsid w:val="007613E0"/>
    <w:rsid w:val="007A5D5E"/>
    <w:rsid w:val="0084640E"/>
    <w:rsid w:val="008A523A"/>
    <w:rsid w:val="008D0206"/>
    <w:rsid w:val="008F2276"/>
    <w:rsid w:val="00903B07"/>
    <w:rsid w:val="00916DD6"/>
    <w:rsid w:val="00955B51"/>
    <w:rsid w:val="00997EF8"/>
    <w:rsid w:val="009B54E4"/>
    <w:rsid w:val="00A869B2"/>
    <w:rsid w:val="00AC4271"/>
    <w:rsid w:val="00B059D2"/>
    <w:rsid w:val="00B131AB"/>
    <w:rsid w:val="00B81D60"/>
    <w:rsid w:val="00C21504"/>
    <w:rsid w:val="00C42532"/>
    <w:rsid w:val="00C83279"/>
    <w:rsid w:val="00C912FB"/>
    <w:rsid w:val="00CB4602"/>
    <w:rsid w:val="00CD52B3"/>
    <w:rsid w:val="00CE03A9"/>
    <w:rsid w:val="00CF359C"/>
    <w:rsid w:val="00D2455D"/>
    <w:rsid w:val="00D30E08"/>
    <w:rsid w:val="00D55768"/>
    <w:rsid w:val="00D56646"/>
    <w:rsid w:val="00DB6D31"/>
    <w:rsid w:val="00DD1771"/>
    <w:rsid w:val="00DD6012"/>
    <w:rsid w:val="00DE5B97"/>
    <w:rsid w:val="00E464FD"/>
    <w:rsid w:val="00E60A2B"/>
    <w:rsid w:val="00F071F3"/>
    <w:rsid w:val="00F350C5"/>
    <w:rsid w:val="00F9061E"/>
    <w:rsid w:val="00F95D57"/>
    <w:rsid w:val="00FD0C1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22A65C-D0B4-4855-8E04-ECAAED9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4CDE"/>
    <w:pPr>
      <w:keepNext/>
      <w:wordWrap/>
      <w:autoSpaceDE/>
      <w:autoSpaceDN/>
      <w:ind w:leftChars="400" w:left="400"/>
      <w:outlineLvl w:val="3"/>
    </w:pPr>
    <w:rPr>
      <w:rFonts w:ascii="Century"/>
      <w:b/>
      <w:bCs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semiHidden/>
    <w:locked/>
    <w:rsid w:val="004A4CDE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4F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385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F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385A"/>
    <w:rPr>
      <w:rFonts w:ascii="ＭＳ 明朝" w:cs="Times New Roman"/>
      <w:kern w:val="2"/>
      <w:sz w:val="21"/>
    </w:rPr>
  </w:style>
  <w:style w:type="character" w:styleId="a7">
    <w:name w:val="Hyperlink"/>
    <w:basedOn w:val="a0"/>
    <w:uiPriority w:val="99"/>
    <w:semiHidden/>
    <w:unhideWhenUsed/>
    <w:rsid w:val="004A4CD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4A4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4A4CD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4A4CDE"/>
    <w:pPr>
      <w:wordWrap/>
      <w:autoSpaceDE/>
      <w:autoSpaceDN/>
      <w:jc w:val="left"/>
    </w:pPr>
    <w:rPr>
      <w:rFonts w:ascii="Century"/>
      <w:sz w:val="24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A4CDE"/>
    <w:rPr>
      <w:rFonts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4CD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A4CDE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A4CDE"/>
    <w:pPr>
      <w:wordWrap/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A4CDE"/>
    <w:rPr>
      <w:rFonts w:ascii="Arial" w:eastAsia="ＭＳ ゴシック" w:hAnsi="Arial" w:cs="Times New Roman"/>
      <w:sz w:val="18"/>
    </w:rPr>
  </w:style>
  <w:style w:type="paragraph" w:styleId="af0">
    <w:name w:val="Note Heading"/>
    <w:basedOn w:val="a"/>
    <w:next w:val="a"/>
    <w:link w:val="af1"/>
    <w:uiPriority w:val="99"/>
    <w:rsid w:val="004A4CDE"/>
    <w:pPr>
      <w:wordWrap/>
      <w:autoSpaceDE/>
      <w:autoSpaceDN/>
      <w:jc w:val="center"/>
    </w:pPr>
    <w:rPr>
      <w:rFonts w:ascii="Century"/>
      <w:szCs w:val="24"/>
    </w:rPr>
  </w:style>
  <w:style w:type="character" w:customStyle="1" w:styleId="af1">
    <w:name w:val="記 (文字)"/>
    <w:basedOn w:val="a0"/>
    <w:link w:val="af0"/>
    <w:uiPriority w:val="99"/>
    <w:locked/>
    <w:rsid w:val="004A4CDE"/>
    <w:rPr>
      <w:rFonts w:cs="Times New Roman"/>
      <w:sz w:val="24"/>
    </w:rPr>
  </w:style>
  <w:style w:type="paragraph" w:styleId="af2">
    <w:name w:val="Closing"/>
    <w:basedOn w:val="a"/>
    <w:link w:val="af3"/>
    <w:uiPriority w:val="99"/>
    <w:unhideWhenUsed/>
    <w:rsid w:val="004A4CDE"/>
    <w:pPr>
      <w:wordWrap/>
      <w:autoSpaceDE/>
      <w:autoSpaceDN/>
      <w:jc w:val="right"/>
    </w:pPr>
    <w:rPr>
      <w:rFonts w:hAnsi="ＭＳ 明朝" w:cs="ＭＳ Ｐゴシック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4A4CDE"/>
    <w:rPr>
      <w:rFonts w:ascii="ＭＳ 明朝" w:eastAsia="ＭＳ 明朝" w:cs="Times New Roman"/>
      <w:kern w:val="0"/>
      <w:sz w:val="24"/>
    </w:rPr>
  </w:style>
  <w:style w:type="paragraph" w:customStyle="1" w:styleId="Default">
    <w:name w:val="Default"/>
    <w:rsid w:val="004A4CDE"/>
    <w:pPr>
      <w:widowControl w:val="0"/>
      <w:autoSpaceDE w:val="0"/>
      <w:autoSpaceDN w:val="0"/>
      <w:adjustRightInd w:val="0"/>
      <w:ind w:firstLine="36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2016-03-29T01:51:00Z</cp:lastPrinted>
  <dcterms:created xsi:type="dcterms:W3CDTF">2023-04-26T03:27:00Z</dcterms:created>
  <dcterms:modified xsi:type="dcterms:W3CDTF">2023-04-26T03:27:00Z</dcterms:modified>
</cp:coreProperties>
</file>