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A6" w:rsidRDefault="00C552D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D22CB">
        <w:rPr>
          <w:rFonts w:hint="eastAsia"/>
        </w:rPr>
        <w:t>２３号（第１５</w:t>
      </w:r>
      <w:r w:rsidR="00F349A6">
        <w:rPr>
          <w:rFonts w:hint="eastAsia"/>
        </w:rPr>
        <w:t>条関係</w:t>
      </w:r>
      <w:r w:rsidR="00BD22CB">
        <w:rPr>
          <w:rFonts w:hint="eastAsia"/>
        </w:rPr>
        <w:t>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3990"/>
        <w:gridCol w:w="1459"/>
        <w:gridCol w:w="2782"/>
        <w:gridCol w:w="1151"/>
        <w:gridCol w:w="1021"/>
        <w:gridCol w:w="1022"/>
      </w:tblGrid>
      <w:tr w:rsidR="00952AD1" w:rsidTr="006916C8">
        <w:trPr>
          <w:cantSplit/>
          <w:trHeight w:hRule="exact" w:val="240"/>
        </w:trPr>
        <w:tc>
          <w:tcPr>
            <w:tcW w:w="10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AD1" w:rsidRDefault="00952AD1">
            <w:pPr>
              <w:wordWrap w:val="0"/>
              <w:overflowPunct w:val="0"/>
              <w:autoSpaceDE w:val="0"/>
              <w:autoSpaceDN w:val="0"/>
              <w:spacing w:after="60"/>
              <w:jc w:val="center"/>
            </w:pPr>
            <w:r>
              <w:rPr>
                <w:rFonts w:hint="eastAsia"/>
              </w:rPr>
              <w:t>業務着手及び管理技術者等</w:t>
            </w:r>
            <w:r w:rsidR="00BA7256">
              <w:rPr>
                <w:rFonts w:hint="eastAsia"/>
              </w:rPr>
              <w:t>選任</w:t>
            </w:r>
            <w:r w:rsidR="00BD22CB">
              <w:rPr>
                <w:rFonts w:hint="eastAsia"/>
              </w:rPr>
              <w:t>（</w:t>
            </w:r>
            <w:r>
              <w:rPr>
                <w:rFonts w:hint="eastAsia"/>
              </w:rPr>
              <w:t>改任</w:t>
            </w:r>
            <w:r w:rsidR="00BA7256">
              <w:rPr>
                <w:rFonts w:hint="eastAsia"/>
              </w:rPr>
              <w:t>）</w:t>
            </w:r>
            <w:r>
              <w:rPr>
                <w:rFonts w:hint="eastAsia"/>
              </w:rPr>
              <w:t>通知書</w:t>
            </w:r>
          </w:p>
        </w:tc>
        <w:tc>
          <w:tcPr>
            <w:tcW w:w="1151" w:type="dxa"/>
            <w:vAlign w:val="center"/>
          </w:tcPr>
          <w:p w:rsidR="00952AD1" w:rsidRPr="006916C8" w:rsidRDefault="006916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113" w:right="113"/>
              <w:jc w:val="distribute"/>
              <w:rPr>
                <w:sz w:val="18"/>
              </w:rPr>
            </w:pPr>
            <w:r w:rsidRPr="006916C8">
              <w:rPr>
                <w:rFonts w:hint="eastAsia"/>
                <w:sz w:val="18"/>
              </w:rPr>
              <w:t>財政経営課</w:t>
            </w:r>
          </w:p>
        </w:tc>
        <w:tc>
          <w:tcPr>
            <w:tcW w:w="2043" w:type="dxa"/>
            <w:gridSpan w:val="2"/>
            <w:vAlign w:val="center"/>
          </w:tcPr>
          <w:p w:rsidR="00952AD1" w:rsidRPr="00E15D58" w:rsidRDefault="00B94988" w:rsidP="00721DAB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E15D58">
              <w:rPr>
                <w:rFonts w:hint="eastAsia"/>
                <w:spacing w:val="105"/>
                <w:kern w:val="0"/>
                <w:fitText w:val="1050" w:id="1648614912"/>
              </w:rPr>
              <w:t>所管</w:t>
            </w:r>
            <w:r w:rsidR="00224D0E" w:rsidRPr="00E15D58">
              <w:rPr>
                <w:rFonts w:hint="eastAsia"/>
                <w:kern w:val="0"/>
                <w:fitText w:val="1050" w:id="1648614912"/>
              </w:rPr>
              <w:t>課</w:t>
            </w:r>
          </w:p>
        </w:tc>
      </w:tr>
      <w:tr w:rsidR="00F349A6" w:rsidTr="006916C8">
        <w:trPr>
          <w:cantSplit/>
          <w:trHeight w:hRule="exact" w:val="240"/>
        </w:trPr>
        <w:tc>
          <w:tcPr>
            <w:tcW w:w="10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9A6" w:rsidRDefault="00F349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1" w:type="dxa"/>
            <w:vAlign w:val="center"/>
          </w:tcPr>
          <w:p w:rsidR="00F349A6" w:rsidRDefault="00F349A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21" w:type="dxa"/>
            <w:vAlign w:val="center"/>
          </w:tcPr>
          <w:p w:rsidR="00F349A6" w:rsidRDefault="00F349A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22" w:type="dxa"/>
            <w:vAlign w:val="center"/>
          </w:tcPr>
          <w:p w:rsidR="00F349A6" w:rsidRDefault="00952AD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監督</w:t>
            </w:r>
            <w:r w:rsidR="00F349A6">
              <w:rPr>
                <w:rFonts w:hint="eastAsia"/>
              </w:rPr>
              <w:t>員</w:t>
            </w:r>
          </w:p>
        </w:tc>
      </w:tr>
      <w:tr w:rsidR="00F349A6" w:rsidTr="006916C8">
        <w:trPr>
          <w:cantSplit/>
          <w:trHeight w:hRule="exact" w:val="892"/>
        </w:trPr>
        <w:tc>
          <w:tcPr>
            <w:tcW w:w="10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9A6" w:rsidRDefault="00F349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1" w:type="dxa"/>
            <w:vAlign w:val="center"/>
          </w:tcPr>
          <w:p w:rsidR="00F349A6" w:rsidRDefault="00F349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vAlign w:val="center"/>
          </w:tcPr>
          <w:p w:rsidR="00F349A6" w:rsidRDefault="00F349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F349A6" w:rsidRDefault="00F349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49A6" w:rsidTr="00A563BE">
        <w:trPr>
          <w:cantSplit/>
          <w:trHeight w:hRule="exact" w:val="2140"/>
        </w:trPr>
        <w:tc>
          <w:tcPr>
            <w:tcW w:w="13420" w:type="dxa"/>
            <w:gridSpan w:val="7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349A6" w:rsidRDefault="009D7F7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東海村長　</w:t>
            </w:r>
            <w:r w:rsidR="00F349A6">
              <w:rPr>
                <w:rFonts w:hint="eastAsia"/>
              </w:rPr>
              <w:t>様</w:t>
            </w:r>
            <w:r w:rsidR="00A563BE">
              <w:rPr>
                <w:rFonts w:hint="eastAsia"/>
              </w:rPr>
              <w:t xml:space="preserve">　</w:t>
            </w:r>
          </w:p>
          <w:p w:rsidR="00F349A6" w:rsidRDefault="00112C5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受注者</w:t>
            </w:r>
            <w:r w:rsidR="00F349A6">
              <w:rPr>
                <w:rFonts w:hint="eastAsia"/>
              </w:rPr>
              <w:t xml:space="preserve">　</w:t>
            </w:r>
            <w:r w:rsidR="00F349A6" w:rsidRPr="00A563BE">
              <w:rPr>
                <w:rFonts w:hint="eastAsia"/>
                <w:spacing w:val="105"/>
              </w:rPr>
              <w:t>住</w:t>
            </w:r>
            <w:r w:rsidR="009D7F78" w:rsidRPr="00A563BE">
              <w:rPr>
                <w:rFonts w:hint="eastAsia"/>
              </w:rPr>
              <w:t xml:space="preserve">所　　</w:t>
            </w:r>
            <w:r w:rsidR="00F349A6" w:rsidRPr="00A563BE">
              <w:rPr>
                <w:rFonts w:hint="eastAsia"/>
              </w:rPr>
              <w:t xml:space="preserve">　</w:t>
            </w:r>
            <w:r w:rsidR="009D7F78" w:rsidRPr="00A563BE">
              <w:rPr>
                <w:rFonts w:hint="eastAsia"/>
              </w:rPr>
              <w:t xml:space="preserve">　　</w:t>
            </w:r>
            <w:r w:rsidR="00F349A6" w:rsidRPr="00A563BE">
              <w:rPr>
                <w:rFonts w:hint="eastAsia"/>
              </w:rPr>
              <w:t xml:space="preserve">　　</w:t>
            </w:r>
            <w:r w:rsidR="00A563BE">
              <w:rPr>
                <w:rFonts w:hint="eastAsia"/>
              </w:rPr>
              <w:t xml:space="preserve">　　　　　　　　</w:t>
            </w:r>
            <w:r w:rsidR="00F349A6" w:rsidRPr="00A563BE">
              <w:rPr>
                <w:rFonts w:hint="eastAsia"/>
              </w:rPr>
              <w:t xml:space="preserve">　　　　　　　</w:t>
            </w:r>
            <w:r w:rsidR="00F349A6">
              <w:rPr>
                <w:rFonts w:hint="eastAsia"/>
              </w:rPr>
              <w:t xml:space="preserve">　　</w:t>
            </w:r>
          </w:p>
          <w:p w:rsidR="00F349A6" w:rsidRPr="00A563BE" w:rsidRDefault="00F349A6">
            <w:pPr>
              <w:wordWrap w:val="0"/>
              <w:autoSpaceDE w:val="0"/>
              <w:autoSpaceDN w:val="0"/>
              <w:spacing w:line="320" w:lineRule="exact"/>
              <w:ind w:left="113" w:right="113"/>
              <w:jc w:val="right"/>
            </w:pPr>
            <w:r w:rsidRPr="00A563BE">
              <w:rPr>
                <w:rFonts w:hint="eastAsia"/>
                <w:spacing w:val="105"/>
              </w:rPr>
              <w:t>商</w:t>
            </w:r>
            <w:r w:rsidRPr="00A563BE">
              <w:rPr>
                <w:rFonts w:hint="eastAsia"/>
              </w:rPr>
              <w:t xml:space="preserve">号　</w:t>
            </w:r>
            <w:r w:rsidR="00A563BE">
              <w:rPr>
                <w:rFonts w:hint="eastAsia"/>
              </w:rPr>
              <w:t xml:space="preserve">　　　　　　　　</w:t>
            </w:r>
            <w:r w:rsidRPr="00A563BE">
              <w:rPr>
                <w:rFonts w:hint="eastAsia"/>
              </w:rPr>
              <w:t xml:space="preserve">　　　　　　　</w:t>
            </w:r>
            <w:r w:rsidR="009D7F78" w:rsidRPr="00A563BE">
              <w:rPr>
                <w:rFonts w:hint="eastAsia"/>
              </w:rPr>
              <w:t xml:space="preserve">　　　</w:t>
            </w:r>
            <w:r w:rsidRPr="00A563BE">
              <w:rPr>
                <w:rFonts w:hint="eastAsia"/>
              </w:rPr>
              <w:t xml:space="preserve">　　　　　</w:t>
            </w:r>
          </w:p>
          <w:p w:rsidR="00F349A6" w:rsidRDefault="00F349A6">
            <w:pPr>
              <w:wordWrap w:val="0"/>
              <w:autoSpaceDE w:val="0"/>
              <w:autoSpaceDN w:val="0"/>
              <w:spacing w:line="3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A563B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="009D7F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印　　</w:t>
            </w:r>
          </w:p>
        </w:tc>
      </w:tr>
      <w:tr w:rsidR="00F632B3" w:rsidTr="00F632B3">
        <w:trPr>
          <w:cantSplit/>
          <w:trHeight w:val="429"/>
        </w:trPr>
        <w:tc>
          <w:tcPr>
            <w:tcW w:w="1995" w:type="dxa"/>
            <w:vMerge w:val="restart"/>
            <w:vAlign w:val="center"/>
          </w:tcPr>
          <w:p w:rsidR="00F632B3" w:rsidRDefault="00F632B3" w:rsidP="00CB176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業務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3990" w:type="dxa"/>
            <w:vMerge w:val="restart"/>
            <w:vAlign w:val="center"/>
          </w:tcPr>
          <w:p w:rsidR="00F632B3" w:rsidRDefault="009D7F7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F632B3" w:rsidRDefault="00F632B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9" w:type="dxa"/>
            <w:vAlign w:val="center"/>
          </w:tcPr>
          <w:p w:rsidR="00F632B3" w:rsidRDefault="00F632B3" w:rsidP="005340F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5976" w:type="dxa"/>
            <w:gridSpan w:val="4"/>
            <w:vAlign w:val="center"/>
          </w:tcPr>
          <w:p w:rsidR="00F632B3" w:rsidRDefault="00F632B3" w:rsidP="005340F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東海村</w:t>
            </w:r>
          </w:p>
        </w:tc>
      </w:tr>
      <w:tr w:rsidR="00F632B3" w:rsidTr="00F632B3">
        <w:trPr>
          <w:cantSplit/>
          <w:trHeight w:val="429"/>
        </w:trPr>
        <w:tc>
          <w:tcPr>
            <w:tcW w:w="1995" w:type="dxa"/>
            <w:vMerge/>
            <w:vAlign w:val="center"/>
          </w:tcPr>
          <w:p w:rsidR="00F632B3" w:rsidRDefault="00F632B3" w:rsidP="00CB1760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990" w:type="dxa"/>
            <w:vMerge/>
            <w:vAlign w:val="center"/>
          </w:tcPr>
          <w:p w:rsidR="00F632B3" w:rsidRDefault="00F632B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59" w:type="dxa"/>
            <w:vAlign w:val="center"/>
          </w:tcPr>
          <w:p w:rsidR="00F632B3" w:rsidRPr="00F632B3" w:rsidRDefault="00F632B3" w:rsidP="005340F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976" w:type="dxa"/>
            <w:gridSpan w:val="4"/>
            <w:vAlign w:val="center"/>
          </w:tcPr>
          <w:p w:rsidR="00F632B3" w:rsidRDefault="00F632B3" w:rsidP="005340F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F349A6" w:rsidTr="00952AD1">
        <w:trPr>
          <w:cantSplit/>
          <w:trHeight w:hRule="exact" w:val="440"/>
        </w:trPr>
        <w:tc>
          <w:tcPr>
            <w:tcW w:w="1995" w:type="dxa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990" w:type="dxa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  <w:tc>
          <w:tcPr>
            <w:tcW w:w="1459" w:type="dxa"/>
            <w:vAlign w:val="center"/>
          </w:tcPr>
          <w:p w:rsidR="00F349A6" w:rsidRDefault="009756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976" w:type="dxa"/>
            <w:gridSpan w:val="4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</w:t>
            </w:r>
            <w:r w:rsidR="00104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04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　　年</w:t>
            </w:r>
            <w:r w:rsidR="00104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04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  <w:r w:rsidR="00BD22C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日間</w:t>
            </w:r>
            <w:r w:rsidR="00BD22CB">
              <w:rPr>
                <w:rFonts w:hint="eastAsia"/>
              </w:rPr>
              <w:t>）</w:t>
            </w:r>
          </w:p>
        </w:tc>
      </w:tr>
      <w:tr w:rsidR="00F349A6" w:rsidTr="00952AD1">
        <w:trPr>
          <w:cantSplit/>
          <w:trHeight w:hRule="exact" w:val="440"/>
        </w:trPr>
        <w:tc>
          <w:tcPr>
            <w:tcW w:w="1995" w:type="dxa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449" w:type="dxa"/>
            <w:gridSpan w:val="2"/>
            <w:vAlign w:val="center"/>
          </w:tcPr>
          <w:p w:rsidR="00F349A6" w:rsidRDefault="0097564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管理技術</w:t>
            </w:r>
            <w:r>
              <w:rPr>
                <w:rFonts w:hint="eastAsia"/>
              </w:rPr>
              <w:t>者</w:t>
            </w:r>
          </w:p>
        </w:tc>
        <w:tc>
          <w:tcPr>
            <w:tcW w:w="5976" w:type="dxa"/>
            <w:gridSpan w:val="4"/>
            <w:vAlign w:val="center"/>
          </w:tcPr>
          <w:p w:rsidR="00F349A6" w:rsidRDefault="0097564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照査技術</w:t>
            </w:r>
            <w:r>
              <w:rPr>
                <w:rFonts w:hint="eastAsia"/>
              </w:rPr>
              <w:t>者</w:t>
            </w:r>
          </w:p>
        </w:tc>
      </w:tr>
      <w:tr w:rsidR="00F349A6" w:rsidTr="00952AD1">
        <w:trPr>
          <w:cantSplit/>
          <w:trHeight w:hRule="exact" w:val="440"/>
        </w:trPr>
        <w:tc>
          <w:tcPr>
            <w:tcW w:w="1995" w:type="dxa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49" w:type="dxa"/>
            <w:gridSpan w:val="2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76" w:type="dxa"/>
            <w:gridSpan w:val="4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9A6" w:rsidTr="00952AD1">
        <w:trPr>
          <w:cantSplit/>
          <w:trHeight w:hRule="exact" w:val="440"/>
        </w:trPr>
        <w:tc>
          <w:tcPr>
            <w:tcW w:w="1995" w:type="dxa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職，氏名及び年齢</w:t>
            </w:r>
          </w:p>
        </w:tc>
        <w:tc>
          <w:tcPr>
            <w:tcW w:w="5449" w:type="dxa"/>
            <w:gridSpan w:val="2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5976" w:type="dxa"/>
            <w:gridSpan w:val="4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349A6" w:rsidTr="00952AD1">
        <w:trPr>
          <w:cantSplit/>
          <w:trHeight w:hRule="exact" w:val="440"/>
        </w:trPr>
        <w:tc>
          <w:tcPr>
            <w:tcW w:w="1995" w:type="dxa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5449" w:type="dxa"/>
            <w:gridSpan w:val="2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76" w:type="dxa"/>
            <w:gridSpan w:val="4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349A6" w:rsidTr="00952AD1">
        <w:trPr>
          <w:cantSplit/>
          <w:trHeight w:hRule="exact" w:val="440"/>
        </w:trPr>
        <w:tc>
          <w:tcPr>
            <w:tcW w:w="1995" w:type="dxa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5449" w:type="dxa"/>
            <w:gridSpan w:val="2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976" w:type="dxa"/>
            <w:gridSpan w:val="4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F349A6" w:rsidTr="00952AD1">
        <w:trPr>
          <w:cantSplit/>
          <w:trHeight w:hRule="exact" w:val="680"/>
        </w:trPr>
        <w:tc>
          <w:tcPr>
            <w:tcW w:w="1995" w:type="dxa"/>
            <w:vAlign w:val="center"/>
          </w:tcPr>
          <w:p w:rsidR="00F349A6" w:rsidRDefault="00975647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78"/>
              </w:rPr>
              <w:t>業務</w:t>
            </w:r>
            <w:r w:rsidR="00F349A6">
              <w:rPr>
                <w:rFonts w:hint="eastAsia"/>
              </w:rPr>
              <w:t>に必要な免許・資格</w:t>
            </w:r>
          </w:p>
        </w:tc>
        <w:tc>
          <w:tcPr>
            <w:tcW w:w="5449" w:type="dxa"/>
            <w:gridSpan w:val="2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76" w:type="dxa"/>
            <w:gridSpan w:val="4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49A6" w:rsidTr="00952AD1">
        <w:trPr>
          <w:cantSplit/>
          <w:trHeight w:hRule="exact" w:val="440"/>
        </w:trPr>
        <w:tc>
          <w:tcPr>
            <w:tcW w:w="1995" w:type="dxa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449" w:type="dxa"/>
            <w:gridSpan w:val="2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76" w:type="dxa"/>
            <w:gridSpan w:val="4"/>
            <w:vAlign w:val="center"/>
          </w:tcPr>
          <w:p w:rsidR="00F349A6" w:rsidRDefault="00F349A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49A6" w:rsidRDefault="00F349A6">
      <w:pPr>
        <w:wordWrap w:val="0"/>
        <w:overflowPunct w:val="0"/>
        <w:autoSpaceDE w:val="0"/>
        <w:autoSpaceDN w:val="0"/>
      </w:pPr>
    </w:p>
    <w:sectPr w:rsidR="00F349A6" w:rsidSect="009D7F78">
      <w:type w:val="continuous"/>
      <w:pgSz w:w="16839" w:h="11907" w:orient="landscape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03" w:rsidRDefault="00050303" w:rsidP="007958FA">
      <w:r>
        <w:separator/>
      </w:r>
    </w:p>
  </w:endnote>
  <w:endnote w:type="continuationSeparator" w:id="0">
    <w:p w:rsidR="00050303" w:rsidRDefault="00050303" w:rsidP="0079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03" w:rsidRDefault="00050303" w:rsidP="007958FA">
      <w:r>
        <w:separator/>
      </w:r>
    </w:p>
  </w:footnote>
  <w:footnote w:type="continuationSeparator" w:id="0">
    <w:p w:rsidR="00050303" w:rsidRDefault="00050303" w:rsidP="00795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A6"/>
    <w:rsid w:val="00050303"/>
    <w:rsid w:val="000B261E"/>
    <w:rsid w:val="000C2C23"/>
    <w:rsid w:val="00104A95"/>
    <w:rsid w:val="00112C5E"/>
    <w:rsid w:val="00113001"/>
    <w:rsid w:val="001E547E"/>
    <w:rsid w:val="00216B55"/>
    <w:rsid w:val="00224D0E"/>
    <w:rsid w:val="002E7BE7"/>
    <w:rsid w:val="003A53DD"/>
    <w:rsid w:val="003C7DDA"/>
    <w:rsid w:val="003F425E"/>
    <w:rsid w:val="00516C48"/>
    <w:rsid w:val="005340F6"/>
    <w:rsid w:val="00682D54"/>
    <w:rsid w:val="00687085"/>
    <w:rsid w:val="006916C8"/>
    <w:rsid w:val="006A66C1"/>
    <w:rsid w:val="00721DAB"/>
    <w:rsid w:val="00722B58"/>
    <w:rsid w:val="007958FA"/>
    <w:rsid w:val="007D6DF6"/>
    <w:rsid w:val="007F5BDC"/>
    <w:rsid w:val="007F74A5"/>
    <w:rsid w:val="00826134"/>
    <w:rsid w:val="008914E5"/>
    <w:rsid w:val="00926A5E"/>
    <w:rsid w:val="00952AD1"/>
    <w:rsid w:val="0097211F"/>
    <w:rsid w:val="00975647"/>
    <w:rsid w:val="009B0CE4"/>
    <w:rsid w:val="009C1390"/>
    <w:rsid w:val="009C23B1"/>
    <w:rsid w:val="009C50BB"/>
    <w:rsid w:val="009D7F78"/>
    <w:rsid w:val="00A0331D"/>
    <w:rsid w:val="00A42B6A"/>
    <w:rsid w:val="00A563BE"/>
    <w:rsid w:val="00AC2149"/>
    <w:rsid w:val="00AF6124"/>
    <w:rsid w:val="00AF624F"/>
    <w:rsid w:val="00B94988"/>
    <w:rsid w:val="00BA7256"/>
    <w:rsid w:val="00BD22CB"/>
    <w:rsid w:val="00C1642B"/>
    <w:rsid w:val="00C552DB"/>
    <w:rsid w:val="00CB1760"/>
    <w:rsid w:val="00CC2AB2"/>
    <w:rsid w:val="00CC325A"/>
    <w:rsid w:val="00CE3D91"/>
    <w:rsid w:val="00D60248"/>
    <w:rsid w:val="00DB0107"/>
    <w:rsid w:val="00E15D58"/>
    <w:rsid w:val="00E53F99"/>
    <w:rsid w:val="00EF5BC5"/>
    <w:rsid w:val="00F149C2"/>
    <w:rsid w:val="00F16A25"/>
    <w:rsid w:val="00F349A6"/>
    <w:rsid w:val="00F41DB0"/>
    <w:rsid w:val="00F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D656E"/>
  <w14:defaultImageDpi w14:val="0"/>
  <w15:docId w15:val="{13E73238-E353-4C85-AFC0-A5306BDA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15D5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15D5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1FFE-8799-42E4-98E5-C4F92056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159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財務＿管財検査</dc:creator>
  <cp:keywords/>
  <dc:description/>
  <cp:lastModifiedBy>田所 知恭</cp:lastModifiedBy>
  <cp:revision>4</cp:revision>
  <cp:lastPrinted>2018-01-30T02:11:00Z</cp:lastPrinted>
  <dcterms:created xsi:type="dcterms:W3CDTF">2018-02-08T06:31:00Z</dcterms:created>
  <dcterms:modified xsi:type="dcterms:W3CDTF">2024-03-07T10:18:00Z</dcterms:modified>
</cp:coreProperties>
</file>