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3B" w:rsidRDefault="003D5B3B">
      <w:r>
        <w:rPr>
          <w:rFonts w:hint="eastAsia"/>
        </w:rPr>
        <w:t>様式第</w:t>
      </w:r>
      <w:r>
        <w:t>106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198</w:t>
      </w:r>
      <w:r>
        <w:rPr>
          <w:rFonts w:hint="eastAsia"/>
        </w:rPr>
        <w:t>条関係</w:t>
      </w:r>
      <w:r>
        <w:t>)</w:t>
      </w:r>
    </w:p>
    <w:p w:rsidR="003D5B3B" w:rsidRDefault="003D5B3B">
      <w:pPr>
        <w:jc w:val="center"/>
      </w:pPr>
      <w:r>
        <w:rPr>
          <w:rFonts w:hint="eastAsia"/>
          <w:spacing w:val="210"/>
        </w:rPr>
        <w:t>寄附申込</w:t>
      </w:r>
      <w:r>
        <w:rPr>
          <w:rFonts w:hint="eastAsia"/>
        </w:rPr>
        <w:t>書</w:t>
      </w:r>
    </w:p>
    <w:p w:rsidR="003D5B3B" w:rsidRDefault="003D5B3B">
      <w:pPr>
        <w:jc w:val="center"/>
      </w:pPr>
    </w:p>
    <w:p w:rsidR="003D5B3B" w:rsidRDefault="003D5B3B" w:rsidP="00830ADB">
      <w:pPr>
        <w:ind w:right="-1"/>
        <w:jc w:val="right"/>
      </w:pPr>
      <w:r>
        <w:rPr>
          <w:rFonts w:hint="eastAsia"/>
        </w:rPr>
        <w:t>年　　月　　日</w:t>
      </w:r>
    </w:p>
    <w:p w:rsidR="003D5B3B" w:rsidRDefault="003D5B3B">
      <w:pPr>
        <w:ind w:right="-1"/>
      </w:pPr>
      <w:r>
        <w:rPr>
          <w:rFonts w:hint="eastAsia"/>
        </w:rPr>
        <w:t xml:space="preserve">　　東海村長　　　　様</w:t>
      </w:r>
    </w:p>
    <w:p w:rsidR="003D5B3B" w:rsidRDefault="003D5B3B">
      <w:pPr>
        <w:ind w:right="420"/>
        <w:jc w:val="right"/>
      </w:pPr>
      <w:r>
        <w:rPr>
          <w:rFonts w:hint="eastAsia"/>
        </w:rPr>
        <w:t xml:space="preserve">申込者　</w:t>
      </w:r>
      <w:r w:rsidR="00B637E3">
        <w:rPr>
          <w:rFonts w:hint="eastAsia"/>
        </w:rPr>
        <w:t>法人名</w:t>
      </w:r>
      <w:r>
        <w:rPr>
          <w:rFonts w:hint="eastAsia"/>
        </w:rPr>
        <w:t xml:space="preserve">　　　　　　　　　　　</w:t>
      </w:r>
    </w:p>
    <w:p w:rsidR="003D5B3B" w:rsidRDefault="00B637E3" w:rsidP="00830ADB">
      <w:pPr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D6BEF" id="Oval 2" o:spid="_x0000_s1026" style="position:absolute;left:0;text-align:left;margin-left:403.75pt;margin-top:1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sZqfh3AAAAAgBAAAPAAAAZHJz&#10;L2Rvd25yZXYueG1sTI/BbsIwEETvlfoP1lbqrTiAWqw0DkJIoIpbA5fenHiJI+J1FBtI/77bU3sc&#10;zejNTLGefC9uOMYukIb5LAOB1ATbUavhdNy9KBAxGbKmD4QavjHCunx8KExuw50+8ValVjCEYm40&#10;uJSGXMrYOPQmzsKAxN45jN4klmMr7WjuDPe9XGTZm/SmI25wZsCtw+ZSXb2Ghfvo95fdpmoHtz1/&#10;nfaHOqmD1s9P0+YdRMIp/YXhdz5Ph5I31eFKNopeg8pWrxzVsOQH7KvlnHXN8JUCWRby/4Hy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Oxmp+HcAAAACAEAAA8AAAAAAAAAAAAAAAAA&#10;xQQAAGRycy9kb3ducmV2LnhtbFBLBQYAAAAABAAEAPMAAADOBQAAAAA=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</w:t>
      </w:r>
      <w:r w:rsidR="00830AD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D5B3B">
        <w:rPr>
          <w:rFonts w:hint="eastAsia"/>
        </w:rPr>
        <w:t xml:space="preserve">　　　　印</w:t>
      </w:r>
      <w:r w:rsidR="00830ADB">
        <w:rPr>
          <w:rFonts w:hint="eastAsia"/>
        </w:rPr>
        <w:t xml:space="preserve">　</w:t>
      </w:r>
    </w:p>
    <w:p w:rsidR="00B637E3" w:rsidRDefault="00B637E3" w:rsidP="00B637E3">
      <w:pPr>
        <w:ind w:right="420"/>
        <w:jc w:val="righ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本社住所</w:t>
      </w:r>
      <w:r>
        <w:rPr>
          <w:rFonts w:hint="eastAsia"/>
        </w:rPr>
        <w:t xml:space="preserve">　　　　　　　　　　</w:t>
      </w:r>
    </w:p>
    <w:p w:rsidR="003D5B3B" w:rsidRDefault="00B637E3" w:rsidP="00B637E3">
      <w:pPr>
        <w:ind w:right="420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法人番号</w:t>
      </w:r>
      <w:r>
        <w:rPr>
          <w:rFonts w:hint="eastAsia"/>
        </w:rPr>
        <w:t xml:space="preserve">　　　　　　　　　　</w:t>
      </w:r>
    </w:p>
    <w:p w:rsidR="003D5B3B" w:rsidRDefault="003D5B3B">
      <w:pPr>
        <w:ind w:right="420"/>
      </w:pPr>
      <w:r>
        <w:rPr>
          <w:rFonts w:hint="eastAsia"/>
        </w:rPr>
        <w:t xml:space="preserve">　　下記金額の寄附を申し込みます。</w:t>
      </w:r>
    </w:p>
    <w:p w:rsidR="00B637E3" w:rsidRDefault="00B637E3">
      <w:pPr>
        <w:ind w:right="420"/>
        <w:rPr>
          <w:rFonts w:hint="eastAsia"/>
        </w:rPr>
      </w:pPr>
    </w:p>
    <w:p w:rsidR="00B637E3" w:rsidRDefault="003D5B3B" w:rsidP="00B637E3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B637E3" w:rsidRDefault="00B637E3" w:rsidP="00B637E3">
      <w:pPr>
        <w:rPr>
          <w:rFonts w:hint="eastAsia"/>
        </w:rPr>
      </w:pPr>
    </w:p>
    <w:p w:rsidR="003D5B3B" w:rsidRDefault="003D5B3B">
      <w:pPr>
        <w:ind w:right="420"/>
      </w:pPr>
      <w:r>
        <w:rPr>
          <w:rFonts w:hint="eastAsia"/>
        </w:rPr>
        <w:t xml:space="preserve">　　</w:t>
      </w:r>
      <w:r>
        <w:rPr>
          <w:rFonts w:hint="eastAsia"/>
          <w:spacing w:val="140"/>
        </w:rPr>
        <w:t>寄附金</w:t>
      </w:r>
      <w:r>
        <w:rPr>
          <w:rFonts w:hint="eastAsia"/>
        </w:rPr>
        <w:t>額</w:t>
      </w:r>
      <w:r w:rsidR="00B637E3">
        <w:rPr>
          <w:rFonts w:hint="eastAsia"/>
        </w:rPr>
        <w:t xml:space="preserve">　　　　</w:t>
      </w:r>
      <w:r w:rsidR="00B637E3" w:rsidRPr="00B637E3">
        <w:rPr>
          <w:rFonts w:hint="eastAsia"/>
          <w:u w:val="single"/>
        </w:rPr>
        <w:t xml:space="preserve">　　　　　　　　　　　円</w:t>
      </w:r>
    </w:p>
    <w:p w:rsidR="003D5B3B" w:rsidRDefault="003D5B3B">
      <w:pPr>
        <w:ind w:right="420"/>
      </w:pPr>
    </w:p>
    <w:p w:rsidR="003D5B3B" w:rsidRDefault="003D5B3B">
      <w:pPr>
        <w:ind w:right="420"/>
      </w:pPr>
      <w:r>
        <w:rPr>
          <w:rFonts w:hint="eastAsia"/>
        </w:rPr>
        <w:t xml:space="preserve">　　寄附</w:t>
      </w:r>
      <w:r>
        <w:t>(</w:t>
      </w:r>
      <w:r>
        <w:rPr>
          <w:rFonts w:hint="eastAsia"/>
        </w:rPr>
        <w:t>納入</w:t>
      </w:r>
      <w:r>
        <w:t>)</w:t>
      </w:r>
      <w:r>
        <w:rPr>
          <w:rFonts w:hint="eastAsia"/>
        </w:rPr>
        <w:t>年月日</w:t>
      </w:r>
      <w:r w:rsidR="00B637E3">
        <w:rPr>
          <w:rFonts w:hint="eastAsia"/>
        </w:rPr>
        <w:t xml:space="preserve">　　　　</w:t>
      </w:r>
      <w:r w:rsidR="00B637E3" w:rsidRPr="00B637E3">
        <w:rPr>
          <w:rFonts w:hint="eastAsia"/>
          <w:u w:val="single"/>
        </w:rPr>
        <w:t xml:space="preserve">　　　年　　月　　日</w:t>
      </w:r>
    </w:p>
    <w:p w:rsidR="003D5B3B" w:rsidRDefault="003D5B3B">
      <w:pPr>
        <w:ind w:right="420"/>
      </w:pPr>
    </w:p>
    <w:p w:rsidR="003D5B3B" w:rsidRDefault="003D5B3B">
      <w:pPr>
        <w:ind w:right="420"/>
      </w:pPr>
      <w:r>
        <w:rPr>
          <w:rFonts w:hint="eastAsia"/>
        </w:rPr>
        <w:t xml:space="preserve">　　寄附</w:t>
      </w:r>
      <w:r>
        <w:t>(</w:t>
      </w:r>
      <w:r>
        <w:rPr>
          <w:rFonts w:hint="eastAsia"/>
        </w:rPr>
        <w:t>納入</w:t>
      </w:r>
      <w:r>
        <w:t>)</w:t>
      </w:r>
      <w:r>
        <w:rPr>
          <w:rFonts w:hint="eastAsia"/>
        </w:rPr>
        <w:t>の方法</w:t>
      </w:r>
      <w:r w:rsidR="00B637E3">
        <w:rPr>
          <w:rFonts w:hint="eastAsia"/>
        </w:rPr>
        <w:t xml:space="preserve">　　　　</w:t>
      </w:r>
      <w:r w:rsidR="00B637E3" w:rsidRPr="00B637E3">
        <w:rPr>
          <w:rFonts w:hint="eastAsia"/>
          <w:u w:val="single"/>
        </w:rPr>
        <w:t xml:space="preserve">　　　　　　　　　　</w:t>
      </w:r>
    </w:p>
    <w:p w:rsidR="003D5B3B" w:rsidRDefault="003D5B3B">
      <w:pPr>
        <w:ind w:right="420"/>
      </w:pPr>
    </w:p>
    <w:p w:rsidR="003D5B3B" w:rsidRDefault="003D5B3B" w:rsidP="00B637E3">
      <w:pPr>
        <w:ind w:left="3150" w:right="-1" w:hangingChars="1500" w:hanging="3150"/>
      </w:pPr>
      <w:r>
        <w:rPr>
          <w:rFonts w:hint="eastAsia"/>
        </w:rPr>
        <w:t xml:space="preserve">　　</w:t>
      </w:r>
      <w:r>
        <w:rPr>
          <w:rFonts w:hint="eastAsia"/>
          <w:spacing w:val="80"/>
        </w:rPr>
        <w:t>寄附の理</w:t>
      </w:r>
      <w:r>
        <w:rPr>
          <w:rFonts w:hint="eastAsia"/>
        </w:rPr>
        <w:t>由</w:t>
      </w:r>
      <w:r w:rsidR="00B637E3">
        <w:rPr>
          <w:rFonts w:hint="eastAsia"/>
        </w:rPr>
        <w:t xml:space="preserve">　　　　</w:t>
      </w:r>
      <w:r w:rsidR="00B637E3" w:rsidRPr="00B637E3">
        <w:rPr>
          <w:rFonts w:hint="eastAsia"/>
        </w:rPr>
        <w:t>東海村まち・ひと・しごと創生推進事業に対し</w:t>
      </w:r>
      <w:r w:rsidR="00B637E3">
        <w:rPr>
          <w:rFonts w:hint="eastAsia"/>
        </w:rPr>
        <w:t>寄附します。</w:t>
      </w:r>
    </w:p>
    <w:p w:rsidR="003D5B3B" w:rsidRDefault="003D5B3B">
      <w:pPr>
        <w:ind w:right="420"/>
      </w:pPr>
    </w:p>
    <w:p w:rsidR="003D5B3B" w:rsidRDefault="003D5B3B">
      <w:pPr>
        <w:ind w:right="420"/>
      </w:pPr>
      <w:r>
        <w:rPr>
          <w:rFonts w:hint="eastAsia"/>
        </w:rPr>
        <w:t xml:space="preserve">　　</w:t>
      </w:r>
      <w:r>
        <w:rPr>
          <w:rFonts w:hint="eastAsia"/>
          <w:spacing w:val="80"/>
        </w:rPr>
        <w:t>寄附の条</w:t>
      </w:r>
      <w:r>
        <w:rPr>
          <w:rFonts w:hint="eastAsia"/>
        </w:rPr>
        <w:t>件</w:t>
      </w:r>
      <w:r w:rsidR="00B637E3">
        <w:rPr>
          <w:rFonts w:hint="eastAsia"/>
        </w:rPr>
        <w:t xml:space="preserve">　　　　</w:t>
      </w:r>
      <w:r w:rsidR="00830ADB">
        <w:rPr>
          <w:rFonts w:hint="eastAsia"/>
        </w:rPr>
        <w:t>対象</w:t>
      </w:r>
      <w:bookmarkStart w:id="0" w:name="_GoBack"/>
      <w:bookmarkEnd w:id="0"/>
      <w:r w:rsidR="00B637E3">
        <w:rPr>
          <w:rFonts w:hint="eastAsia"/>
        </w:rPr>
        <w:t>事業</w:t>
      </w:r>
      <w:r w:rsidR="00B637E3" w:rsidRPr="00B637E3">
        <w:rPr>
          <w:rFonts w:hint="eastAsia"/>
        </w:rPr>
        <w:t>（いずれかにチェックをお願いします）</w:t>
      </w:r>
    </w:p>
    <w:p w:rsidR="00B637E3" w:rsidRDefault="00B637E3" w:rsidP="00B637E3">
      <w:pPr>
        <w:ind w:right="42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☐</w:t>
      </w:r>
      <w:r>
        <w:rPr>
          <w:rFonts w:hint="eastAsia"/>
        </w:rPr>
        <w:t xml:space="preserve">　多様な世代から選ばれるまちづくりの推進事業</w:t>
      </w:r>
    </w:p>
    <w:p w:rsidR="00B637E3" w:rsidRDefault="00B637E3" w:rsidP="00275B80">
      <w:pPr>
        <w:ind w:right="-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  <w:r>
        <w:rPr>
          <w:rFonts w:ascii="Segoe UI Symbol" w:hAnsi="Segoe UI Symbol" w:cs="Segoe UI Symbol"/>
        </w:rPr>
        <w:t>☐</w:t>
      </w:r>
      <w:r>
        <w:rPr>
          <w:rFonts w:hint="eastAsia"/>
        </w:rPr>
        <w:t xml:space="preserve">　</w:t>
      </w:r>
      <w:r w:rsidRPr="00830ADB">
        <w:rPr>
          <w:rFonts w:hint="eastAsia"/>
          <w:spacing w:val="1"/>
          <w:w w:val="92"/>
          <w:kern w:val="0"/>
          <w:fitText w:val="4830" w:id="-1521229053"/>
        </w:rPr>
        <w:t>若い世代が安心して子育てできるまちづくりの推進事</w:t>
      </w:r>
      <w:r w:rsidRPr="00830ADB">
        <w:rPr>
          <w:rFonts w:hint="eastAsia"/>
          <w:spacing w:val="-8"/>
          <w:w w:val="92"/>
          <w:kern w:val="0"/>
          <w:fitText w:val="4830" w:id="-1521229053"/>
        </w:rPr>
        <w:t>業</w:t>
      </w:r>
    </w:p>
    <w:p w:rsidR="00B637E3" w:rsidRDefault="00B637E3" w:rsidP="00275B80">
      <w:pPr>
        <w:ind w:right="-1" w:firstLineChars="1500" w:firstLine="3150"/>
        <w:rPr>
          <w:rFonts w:hint="eastAsia"/>
        </w:rPr>
      </w:pPr>
      <w:r>
        <w:rPr>
          <w:rFonts w:ascii="Segoe UI Symbol" w:hAnsi="Segoe UI Symbol" w:cs="Segoe UI Symbol"/>
        </w:rPr>
        <w:t>☐</w:t>
      </w:r>
      <w:r>
        <w:rPr>
          <w:rFonts w:hint="eastAsia"/>
        </w:rPr>
        <w:t xml:space="preserve">　</w:t>
      </w:r>
      <w:r w:rsidRPr="00830ADB">
        <w:rPr>
          <w:rFonts w:hint="eastAsia"/>
          <w:spacing w:val="2"/>
          <w:w w:val="88"/>
          <w:kern w:val="0"/>
          <w:fitText w:val="4830" w:id="-1521228800"/>
        </w:rPr>
        <w:t>誰もが生き生きと働き，活躍できるまちづくりの推進事</w:t>
      </w:r>
      <w:r w:rsidRPr="00830ADB">
        <w:rPr>
          <w:rFonts w:hint="eastAsia"/>
          <w:spacing w:val="-23"/>
          <w:w w:val="88"/>
          <w:kern w:val="0"/>
          <w:fitText w:val="4830" w:id="-1521228800"/>
        </w:rPr>
        <w:t>業</w:t>
      </w:r>
    </w:p>
    <w:p w:rsidR="00B637E3" w:rsidRDefault="00B637E3" w:rsidP="00B637E3">
      <w:pPr>
        <w:ind w:right="42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法人名と寄附申込額の公表について</w:t>
      </w:r>
    </w:p>
    <w:p w:rsidR="00B637E3" w:rsidRDefault="00B637E3" w:rsidP="00B637E3">
      <w:pPr>
        <w:ind w:right="420" w:firstLineChars="1400" w:firstLine="2940"/>
        <w:rPr>
          <w:rFonts w:hint="eastAsia"/>
        </w:rPr>
      </w:pPr>
      <w:r>
        <w:rPr>
          <w:rFonts w:hint="eastAsia"/>
        </w:rPr>
        <w:t>（いずれかにチェックをお願いします）</w:t>
      </w:r>
    </w:p>
    <w:p w:rsidR="00B637E3" w:rsidRDefault="00B637E3" w:rsidP="00B637E3">
      <w:pPr>
        <w:ind w:right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☐</w:t>
      </w:r>
      <w:r>
        <w:rPr>
          <w:rFonts w:hint="eastAsia"/>
        </w:rPr>
        <w:t xml:space="preserve">　希望する（法人名と寄附申込額）</w:t>
      </w:r>
    </w:p>
    <w:p w:rsidR="00B637E3" w:rsidRDefault="00B637E3" w:rsidP="00B637E3">
      <w:pPr>
        <w:ind w:right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☐</w:t>
      </w:r>
      <w:r>
        <w:rPr>
          <w:rFonts w:hint="eastAsia"/>
        </w:rPr>
        <w:t xml:space="preserve">　希望する（法人名のみ）</w:t>
      </w:r>
    </w:p>
    <w:p w:rsidR="003D5B3B" w:rsidRDefault="00B637E3" w:rsidP="00B637E3">
      <w:pPr>
        <w:ind w:right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☐</w:t>
      </w:r>
      <w:r>
        <w:rPr>
          <w:rFonts w:hint="eastAsia"/>
        </w:rPr>
        <w:t xml:space="preserve">　希望しない</w:t>
      </w:r>
    </w:p>
    <w:p w:rsidR="00B637E3" w:rsidRDefault="00B637E3">
      <w:pPr>
        <w:ind w:right="420"/>
        <w:rPr>
          <w:rFonts w:hint="eastAsia"/>
        </w:rPr>
      </w:pPr>
      <w:r>
        <w:rPr>
          <w:rFonts w:hint="eastAsia"/>
        </w:rPr>
        <w:t xml:space="preserve">　　　　　</w:t>
      </w:r>
    </w:p>
    <w:p w:rsidR="003D5B3B" w:rsidRDefault="003D5B3B">
      <w:pPr>
        <w:ind w:right="420"/>
      </w:pPr>
      <w:r>
        <w:rPr>
          <w:rFonts w:hint="eastAsia"/>
        </w:rPr>
        <w:t xml:space="preserve">　　</w:t>
      </w:r>
      <w:r>
        <w:rPr>
          <w:rFonts w:hint="eastAsia"/>
          <w:spacing w:val="140"/>
        </w:rPr>
        <w:t>添付書</w:t>
      </w:r>
      <w:r>
        <w:rPr>
          <w:rFonts w:hint="eastAsia"/>
        </w:rPr>
        <w:t>類</w:t>
      </w:r>
    </w:p>
    <w:sectPr w:rsidR="003D5B3B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3B" w:rsidRDefault="003D5B3B" w:rsidP="00C602FD">
      <w:r>
        <w:separator/>
      </w:r>
    </w:p>
  </w:endnote>
  <w:endnote w:type="continuationSeparator" w:id="0">
    <w:p w:rsidR="003D5B3B" w:rsidRDefault="003D5B3B" w:rsidP="00C6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3B" w:rsidRDefault="003D5B3B" w:rsidP="00C602FD">
      <w:r>
        <w:separator/>
      </w:r>
    </w:p>
  </w:footnote>
  <w:footnote w:type="continuationSeparator" w:id="0">
    <w:p w:rsidR="003D5B3B" w:rsidRDefault="003D5B3B" w:rsidP="00C6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3B" w:rsidRDefault="003D5B3B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D5B3B" w:rsidRDefault="003D5B3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3B"/>
    <w:rsid w:val="00275B80"/>
    <w:rsid w:val="003D5B3B"/>
    <w:rsid w:val="00830ADB"/>
    <w:rsid w:val="00985B5D"/>
    <w:rsid w:val="00B637E3"/>
    <w:rsid w:val="00C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BBF4E4"/>
  <w14:defaultImageDpi w14:val="0"/>
  <w15:docId w15:val="{A7392D60-4D9C-4315-B992-6E31EFF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B637E3"/>
    <w:pPr>
      <w:jc w:val="center"/>
    </w:pPr>
  </w:style>
  <w:style w:type="character" w:customStyle="1" w:styleId="a9">
    <w:name w:val="記 (文字)"/>
    <w:basedOn w:val="a0"/>
    <w:link w:val="a8"/>
    <w:uiPriority w:val="99"/>
    <w:rsid w:val="00B637E3"/>
    <w:rPr>
      <w:rFonts w:ascii="ＭＳ 明朝" w:hAnsi="Courier New"/>
      <w:szCs w:val="20"/>
    </w:rPr>
  </w:style>
  <w:style w:type="paragraph" w:styleId="aa">
    <w:name w:val="Closing"/>
    <w:basedOn w:val="a"/>
    <w:link w:val="ab"/>
    <w:uiPriority w:val="99"/>
    <w:unhideWhenUsed/>
    <w:rsid w:val="00B637E3"/>
    <w:pPr>
      <w:jc w:val="right"/>
    </w:pPr>
  </w:style>
  <w:style w:type="character" w:customStyle="1" w:styleId="ab">
    <w:name w:val="結語 (文字)"/>
    <w:basedOn w:val="a0"/>
    <w:link w:val="aa"/>
    <w:uiPriority w:val="99"/>
    <w:rsid w:val="00B637E3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6</TotalTime>
  <Pages>1</Pages>
  <Words>292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所 壮登</cp:lastModifiedBy>
  <cp:revision>3</cp:revision>
  <dcterms:created xsi:type="dcterms:W3CDTF">2022-05-10T06:34:00Z</dcterms:created>
  <dcterms:modified xsi:type="dcterms:W3CDTF">2022-05-10T06:39:00Z</dcterms:modified>
</cp:coreProperties>
</file>