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7B" w:rsidRDefault="00F3377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CC5DB2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3377B" w:rsidRDefault="00F3377B">
      <w:pPr>
        <w:wordWrap w:val="0"/>
        <w:overflowPunct w:val="0"/>
        <w:autoSpaceDE w:val="0"/>
        <w:autoSpaceDN w:val="0"/>
        <w:spacing w:line="400" w:lineRule="exact"/>
      </w:pPr>
    </w:p>
    <w:p w:rsidR="00F3377B" w:rsidRDefault="00F3377B">
      <w:pPr>
        <w:wordWrap w:val="0"/>
        <w:overflowPunct w:val="0"/>
        <w:autoSpaceDE w:val="0"/>
        <w:autoSpaceDN w:val="0"/>
        <w:spacing w:line="400" w:lineRule="exact"/>
        <w:jc w:val="center"/>
      </w:pPr>
      <w:r>
        <w:rPr>
          <w:rFonts w:hint="eastAsia"/>
        </w:rPr>
        <w:t>排水設備指定工事店指定証再交付申請書</w:t>
      </w:r>
    </w:p>
    <w:p w:rsidR="00F3377B" w:rsidRDefault="00F3377B">
      <w:pPr>
        <w:wordWrap w:val="0"/>
        <w:overflowPunct w:val="0"/>
        <w:autoSpaceDE w:val="0"/>
        <w:autoSpaceDN w:val="0"/>
        <w:spacing w:line="400" w:lineRule="exact"/>
      </w:pPr>
    </w:p>
    <w:p w:rsidR="00F3377B" w:rsidRDefault="00F3377B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>年　　月　　日</w:t>
      </w:r>
    </w:p>
    <w:p w:rsidR="00F3377B" w:rsidRDefault="00F3377B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東海村長　　　　様</w:t>
      </w:r>
    </w:p>
    <w:p w:rsidR="00F3377B" w:rsidRDefault="00F3377B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</w:t>
      </w:r>
    </w:p>
    <w:p w:rsidR="00F3377B" w:rsidRDefault="00F3377B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>名称</w:t>
      </w:r>
      <w:r>
        <w:t>(</w:t>
      </w:r>
      <w:r>
        <w:rPr>
          <w:rFonts w:hint="eastAsia"/>
        </w:rPr>
        <w:t>商号</w:t>
      </w:r>
      <w:r>
        <w:t>)</w:t>
      </w:r>
      <w:r>
        <w:rPr>
          <w:rFonts w:hint="eastAsia"/>
          <w:u w:val="single"/>
        </w:rPr>
        <w:t xml:space="preserve">　　　　　　　　　　</w:t>
      </w:r>
    </w:p>
    <w:p w:rsidR="00F3377B" w:rsidRDefault="00DD2E70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59690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81F4F" id="Oval 2" o:spid="_x0000_s1026" style="position:absolute;left:0;text-align:left;margin-left:392.85pt;margin-top:4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FHxPB3gAAAAgBAAAPAAAAZHJz&#10;L2Rvd25yZXYueG1sTI/NbsIwEITvlfoO1lbqrTj8tISQDUJIoIpbUy69OYmJI+x1FBtI377bU3sc&#10;zWjmm3wzOituegidJ4TpJAGhqfZNRy3C6XP/koIIUVGjrCeN8K0DbIrHh1xljb/Th76VsRVcQiFT&#10;CCbGPpMy1EY7FSa+18Te2Q9ORZZDK5tB3bncWTlLkjfpVEe8YFSvd0bXl/LqEGbm3R4u+23Z9mZ3&#10;/jodjlVMj4jPT+N2DSLqMf6F4Ref0aFgpspfqQnCIizT1yVHEVYLEOynyYp1hTCfL0AWufx/oPg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xR8Twd4AAAAIAQAADwAAAAAAAAAAAAAA&#10;AADFBAAAZHJzL2Rvd25yZXYueG1sUEsFBgAAAAAEAAQA8wAAANAFAAAAAA==&#10;" o:allowincell="f" filled="f" strokeweight=".5pt"/>
            </w:pict>
          </mc:Fallback>
        </mc:AlternateContent>
      </w:r>
      <w:r w:rsidR="00F3377B">
        <w:rPr>
          <w:rFonts w:hint="eastAsia"/>
        </w:rPr>
        <w:t>代表者氏名</w:t>
      </w:r>
      <w:r w:rsidR="00F3377B">
        <w:rPr>
          <w:rFonts w:hint="eastAsia"/>
          <w:u w:val="single"/>
        </w:rPr>
        <w:t xml:space="preserve">　　　　　　　　　</w:t>
      </w:r>
      <w:r w:rsidR="00F3377B">
        <w:rPr>
          <w:rFonts w:hint="eastAsia"/>
          <w:position w:val="3"/>
          <w:u w:val="single"/>
        </w:rPr>
        <w:t>印</w:t>
      </w:r>
    </w:p>
    <w:p w:rsidR="00F3377B" w:rsidRDefault="00F3377B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>話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</w:t>
      </w:r>
    </w:p>
    <w:p w:rsidR="00F3377B" w:rsidRDefault="00F3377B">
      <w:pPr>
        <w:wordWrap w:val="0"/>
        <w:overflowPunct w:val="0"/>
        <w:autoSpaceDE w:val="0"/>
        <w:autoSpaceDN w:val="0"/>
        <w:spacing w:before="60" w:after="120" w:line="400" w:lineRule="exact"/>
        <w:ind w:left="210" w:hanging="210"/>
      </w:pPr>
      <w:r>
        <w:rPr>
          <w:rFonts w:hint="eastAsia"/>
        </w:rPr>
        <w:t xml:space="preserve">　　東海村排水設備指定工事店規則第</w:t>
      </w:r>
      <w:r>
        <w:t>4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項の規定により，再交付を受けたいので申請します。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7209"/>
      </w:tblGrid>
      <w:tr w:rsidR="00F3377B" w:rsidTr="00CC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302" w:type="dxa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209" w:type="dxa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　　　　年度　　第　　　　　　号</w:t>
            </w:r>
          </w:p>
        </w:tc>
      </w:tr>
      <w:tr w:rsidR="00F3377B" w:rsidTr="00CC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1302" w:type="dxa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由</w:t>
            </w:r>
          </w:p>
        </w:tc>
        <w:tc>
          <w:tcPr>
            <w:tcW w:w="7209" w:type="dxa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C5DB2" w:rsidRDefault="00CC5DB2">
      <w:pPr>
        <w:wordWrap w:val="0"/>
        <w:overflowPunct w:val="0"/>
        <w:autoSpaceDE w:val="0"/>
        <w:autoSpaceDN w:val="0"/>
        <w:spacing w:before="120" w:after="120"/>
        <w:ind w:left="420" w:hanging="420"/>
      </w:pPr>
    </w:p>
    <w:p w:rsidR="00F3377B" w:rsidRDefault="00F3377B">
      <w:pPr>
        <w:wordWrap w:val="0"/>
        <w:overflowPunct w:val="0"/>
        <w:autoSpaceDE w:val="0"/>
        <w:autoSpaceDN w:val="0"/>
        <w:spacing w:before="120" w:after="120"/>
        <w:ind w:left="420" w:hanging="420"/>
      </w:pPr>
      <w:r>
        <w:rPr>
          <w:rFonts w:hint="eastAsia"/>
        </w:rPr>
        <w:t xml:space="preserve">　※　下記の欄は記入しないで下さい。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78"/>
        <w:gridCol w:w="756"/>
        <w:gridCol w:w="1134"/>
        <w:gridCol w:w="1498"/>
        <w:gridCol w:w="3611"/>
      </w:tblGrid>
      <w:tr w:rsidR="00F3377B" w:rsidTr="00CC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512" w:type="dxa"/>
            <w:gridSpan w:val="2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388" w:type="dxa"/>
            <w:gridSpan w:val="3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3611" w:type="dxa"/>
            <w:vMerge w:val="restart"/>
          </w:tcPr>
          <w:p w:rsidR="00F3377B" w:rsidRDefault="00F3377B">
            <w:pPr>
              <w:wordWrap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3377B" w:rsidTr="00CC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512" w:type="dxa"/>
            <w:gridSpan w:val="2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3388" w:type="dxa"/>
            <w:gridSpan w:val="3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3611" w:type="dxa"/>
            <w:vMerge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F3377B" w:rsidTr="00CC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134" w:type="dxa"/>
            <w:vAlign w:val="center"/>
          </w:tcPr>
          <w:p w:rsidR="00F3377B" w:rsidRPr="00CC5DB2" w:rsidRDefault="00F3377B" w:rsidP="00CC5DB2">
            <w:pPr>
              <w:wordWrap w:val="0"/>
              <w:autoSpaceDE w:val="0"/>
              <w:autoSpaceDN w:val="0"/>
              <w:jc w:val="center"/>
            </w:pPr>
            <w:r w:rsidRPr="00CC5DB2">
              <w:rPr>
                <w:rFonts w:hint="eastAsia"/>
              </w:rPr>
              <w:t>課</w:t>
            </w:r>
            <w:r w:rsidR="00CC5DB2">
              <w:rPr>
                <w:rFonts w:hint="eastAsia"/>
              </w:rPr>
              <w:t xml:space="preserve">　</w:t>
            </w:r>
            <w:r w:rsidRPr="00CC5DB2">
              <w:rPr>
                <w:rFonts w:hint="eastAsia"/>
              </w:rPr>
              <w:t>長</w:t>
            </w:r>
          </w:p>
        </w:tc>
        <w:tc>
          <w:tcPr>
            <w:tcW w:w="1134" w:type="dxa"/>
            <w:gridSpan w:val="2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F3377B" w:rsidRPr="00CC5DB2" w:rsidRDefault="00CC5DB2" w:rsidP="00CC5DB2">
            <w:pPr>
              <w:wordWrap w:val="0"/>
              <w:autoSpaceDE w:val="0"/>
              <w:autoSpaceDN w:val="0"/>
              <w:jc w:val="center"/>
            </w:pPr>
            <w:r w:rsidRPr="00CC5DB2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CC5DB2">
              <w:rPr>
                <w:rFonts w:hint="eastAsia"/>
              </w:rPr>
              <w:t>長</w:t>
            </w:r>
          </w:p>
        </w:tc>
        <w:tc>
          <w:tcPr>
            <w:tcW w:w="1498" w:type="dxa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担</w:t>
            </w:r>
            <w:r w:rsidR="00CC5D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  <w:tc>
          <w:tcPr>
            <w:tcW w:w="3611" w:type="dxa"/>
            <w:vMerge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F3377B" w:rsidTr="00CC5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3"/>
        </w:trPr>
        <w:tc>
          <w:tcPr>
            <w:tcW w:w="1134" w:type="dxa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1" w:type="dxa"/>
            <w:vMerge/>
            <w:vAlign w:val="center"/>
          </w:tcPr>
          <w:p w:rsidR="00F3377B" w:rsidRDefault="00F3377B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F3377B" w:rsidRDefault="00F3377B">
      <w:pPr>
        <w:wordWrap w:val="0"/>
        <w:overflowPunct w:val="0"/>
        <w:autoSpaceDE w:val="0"/>
        <w:autoSpaceDN w:val="0"/>
      </w:pPr>
    </w:p>
    <w:sectPr w:rsidR="00F3377B">
      <w:pgSz w:w="11907" w:h="16840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DD" w:rsidRDefault="00206DDD" w:rsidP="00B93624">
      <w:r>
        <w:separator/>
      </w:r>
    </w:p>
  </w:endnote>
  <w:endnote w:type="continuationSeparator" w:id="0">
    <w:p w:rsidR="00206DDD" w:rsidRDefault="00206DDD" w:rsidP="00B9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DD" w:rsidRDefault="00206DDD" w:rsidP="00B93624">
      <w:r>
        <w:separator/>
      </w:r>
    </w:p>
  </w:footnote>
  <w:footnote w:type="continuationSeparator" w:id="0">
    <w:p w:rsidR="00206DDD" w:rsidRDefault="00206DDD" w:rsidP="00B9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7B"/>
    <w:rsid w:val="00206DDD"/>
    <w:rsid w:val="005221C4"/>
    <w:rsid w:val="00B93624"/>
    <w:rsid w:val="00CC5DB2"/>
    <w:rsid w:val="00DD2E70"/>
    <w:rsid w:val="00F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38171E-0C55-4F45-BF25-EA079C11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2020-02-25T02:03:00Z</dcterms:created>
  <dcterms:modified xsi:type="dcterms:W3CDTF">2020-02-25T02:03:00Z</dcterms:modified>
</cp:coreProperties>
</file>