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BF" w:rsidRDefault="000A41B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B2080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</w:pP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排水設備指定工事店</w:t>
      </w:r>
      <w:r>
        <w:t>(</w:t>
      </w:r>
      <w:r>
        <w:rPr>
          <w:rFonts w:hint="eastAsia"/>
        </w:rPr>
        <w:t>業務内容</w:t>
      </w:r>
      <w:r>
        <w:t>)</w:t>
      </w:r>
      <w:r>
        <w:rPr>
          <w:rFonts w:hint="eastAsia"/>
        </w:rPr>
        <w:t>変更届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</w:pP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>年　　月　　日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東海村長　　　　様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  <w:u w:val="single"/>
        </w:rPr>
        <w:t xml:space="preserve">　　　　　　　　　　　</w:t>
      </w:r>
    </w:p>
    <w:p w:rsidR="000A41BF" w:rsidRDefault="0078175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59690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FAB59" id="Oval 2" o:spid="_x0000_s1026" style="position:absolute;left:0;text-align:left;margin-left:392.85pt;margin-top:4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FHxPB3gAAAAgBAAAPAAAAZHJz&#10;L2Rvd25yZXYueG1sTI/NbsIwEITvlfoO1lbqrTj8tISQDUJIoIpbUy69OYmJI+x1FBtI377bU3sc&#10;zWjmm3wzOituegidJ4TpJAGhqfZNRy3C6XP/koIIUVGjrCeN8K0DbIrHh1xljb/Th76VsRVcQiFT&#10;CCbGPpMy1EY7FSa+18Te2Q9ORZZDK5tB3bncWTlLkjfpVEe8YFSvd0bXl/LqEGbm3R4u+23Z9mZ3&#10;/jodjlVMj4jPT+N2DSLqMf6F4Ref0aFgpspfqQnCIizT1yVHEVYLEOynyYp1hTCfL0AWufx/oPg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xR8Twd4AAAAIAQAADwAAAAAAAAAAAAAA&#10;AADFBAAAZHJzL2Rvd25yZXYueG1sUEsFBgAAAAAEAAQA8wAAANAFAAAAAA==&#10;" o:allowincell="f" filled="f" strokeweight=".5pt"/>
            </w:pict>
          </mc:Fallback>
        </mc:AlternateContent>
      </w:r>
      <w:r w:rsidR="000A41BF">
        <w:rPr>
          <w:rFonts w:hint="eastAsia"/>
        </w:rPr>
        <w:t>代表者氏名</w:t>
      </w:r>
      <w:r w:rsidR="000A41BF">
        <w:rPr>
          <w:rFonts w:hint="eastAsia"/>
          <w:u w:val="single"/>
        </w:rPr>
        <w:t xml:space="preserve">　　　</w:t>
      </w:r>
      <w:bookmarkStart w:id="0" w:name="_GoBack"/>
      <w:bookmarkEnd w:id="0"/>
      <w:r w:rsidR="000A41BF">
        <w:rPr>
          <w:rFonts w:hint="eastAsia"/>
          <w:u w:val="single"/>
        </w:rPr>
        <w:t xml:space="preserve">　　　　　　　</w:t>
      </w:r>
      <w:r w:rsidR="000A41BF">
        <w:rPr>
          <w:rFonts w:hint="eastAsia"/>
          <w:position w:val="3"/>
          <w:u w:val="single"/>
        </w:rPr>
        <w:t>印</w:t>
      </w:r>
    </w:p>
    <w:p w:rsidR="000A41BF" w:rsidRDefault="000A41B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>話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</w:t>
      </w:r>
    </w:p>
    <w:p w:rsidR="000A41BF" w:rsidRDefault="000A41BF">
      <w:pPr>
        <w:wordWrap w:val="0"/>
        <w:overflowPunct w:val="0"/>
        <w:autoSpaceDE w:val="0"/>
        <w:autoSpaceDN w:val="0"/>
        <w:spacing w:before="60" w:after="120" w:line="400" w:lineRule="exact"/>
        <w:ind w:left="210" w:hanging="210"/>
      </w:pPr>
      <w:r>
        <w:rPr>
          <w:rFonts w:hint="eastAsia"/>
        </w:rPr>
        <w:t xml:space="preserve">　　東海村排水設備指定工事店規則第</w:t>
      </w:r>
      <w:r>
        <w:t>9</w:t>
      </w:r>
      <w:r w:rsidR="002C5EF4">
        <w:rPr>
          <w:rFonts w:hint="eastAsia"/>
        </w:rPr>
        <w:t>条の規定により，次</w:t>
      </w:r>
      <w:r>
        <w:rPr>
          <w:rFonts w:hint="eastAsia"/>
        </w:rPr>
        <w:t>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46"/>
        <w:gridCol w:w="7419"/>
      </w:tblGrid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1092" w:type="dxa"/>
            <w:gridSpan w:val="2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419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店舗の移転　　　　　　　　</w:t>
            </w:r>
            <w:r>
              <w:t>5</w:t>
            </w:r>
            <w:r>
              <w:rPr>
                <w:rFonts w:hint="eastAsia"/>
              </w:rPr>
              <w:t xml:space="preserve">　主任技術者の補充</w:t>
            </w:r>
          </w:p>
          <w:p w:rsidR="000A41BF" w:rsidRDefault="000A41BF">
            <w:pPr>
              <w:wordWrap w:val="0"/>
              <w:autoSpaceDE w:val="0"/>
              <w:autoSpaceDN w:val="0"/>
              <w:spacing w:line="400" w:lineRule="exact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代表者の変更　　　　　　　</w:t>
            </w:r>
            <w:r>
              <w:t>6</w:t>
            </w:r>
            <w:r>
              <w:rPr>
                <w:rFonts w:hint="eastAsia"/>
              </w:rPr>
              <w:t xml:space="preserve">　主任技術者の取消</w:t>
            </w:r>
          </w:p>
          <w:p w:rsidR="000A41BF" w:rsidRDefault="000A41BF">
            <w:pPr>
              <w:wordWrap w:val="0"/>
              <w:autoSpaceDE w:val="0"/>
              <w:autoSpaceDN w:val="0"/>
              <w:spacing w:line="400" w:lineRule="exact"/>
              <w:ind w:left="170" w:right="170"/>
            </w:pPr>
            <w:r>
              <w:t>3</w:t>
            </w:r>
            <w:r>
              <w:rPr>
                <w:rFonts w:hint="eastAsia"/>
              </w:rPr>
              <w:t xml:space="preserve">　営業の休止，廃止　　　　　</w:t>
            </w:r>
            <w:r>
              <w:t>7</w:t>
            </w:r>
            <w:r>
              <w:rPr>
                <w:rFonts w:hint="eastAsia"/>
              </w:rPr>
              <w:t xml:space="preserve">　その他</w:t>
            </w:r>
          </w:p>
          <w:p w:rsidR="000A41BF" w:rsidRDefault="000A41BF">
            <w:pPr>
              <w:wordWrap w:val="0"/>
              <w:autoSpaceDE w:val="0"/>
              <w:autoSpaceDN w:val="0"/>
              <w:spacing w:line="400" w:lineRule="exact"/>
              <w:ind w:left="170" w:right="170"/>
            </w:pPr>
            <w:r>
              <w:t>4</w:t>
            </w:r>
            <w:r>
              <w:rPr>
                <w:rFonts w:hint="eastAsia"/>
              </w:rPr>
              <w:t xml:space="preserve">　主任技術者の変更</w:t>
            </w:r>
          </w:p>
        </w:tc>
      </w:tr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546" w:type="dxa"/>
            <w:vMerge w:val="restart"/>
            <w:textDirection w:val="tbRlV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546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7419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546" w:type="dxa"/>
            <w:vMerge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6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7419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2" w:type="dxa"/>
            <w:gridSpan w:val="2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7419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41BF" w:rsidRDefault="000A41B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963"/>
        <w:gridCol w:w="964"/>
        <w:gridCol w:w="963"/>
        <w:gridCol w:w="964"/>
        <w:gridCol w:w="964"/>
        <w:gridCol w:w="3231"/>
      </w:tblGrid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62" w:type="dxa"/>
            <w:vMerge w:val="restart"/>
            <w:textDirection w:val="tbRlV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63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63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231" w:type="dxa"/>
            <w:vMerge w:val="restart"/>
          </w:tcPr>
          <w:p w:rsidR="000A41BF" w:rsidRDefault="000A41BF">
            <w:pPr>
              <w:wordWrap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A4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62" w:type="dxa"/>
            <w:vMerge/>
            <w:textDirection w:val="tbRlV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63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vMerge/>
            <w:textDirection w:val="tbRlV"/>
            <w:vAlign w:val="center"/>
          </w:tcPr>
          <w:p w:rsidR="000A41BF" w:rsidRDefault="000A41BF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0A41BF" w:rsidRDefault="000A41BF">
      <w:pPr>
        <w:wordWrap w:val="0"/>
        <w:overflowPunct w:val="0"/>
        <w:autoSpaceDE w:val="0"/>
        <w:autoSpaceDN w:val="0"/>
      </w:pPr>
    </w:p>
    <w:sectPr w:rsidR="000A41BF">
      <w:pgSz w:w="11907" w:h="16840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86" w:rsidRDefault="00E12986" w:rsidP="00B93624">
      <w:r>
        <w:separator/>
      </w:r>
    </w:p>
  </w:endnote>
  <w:endnote w:type="continuationSeparator" w:id="0">
    <w:p w:rsidR="00E12986" w:rsidRDefault="00E12986" w:rsidP="00B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86" w:rsidRDefault="00E12986" w:rsidP="00B93624">
      <w:r>
        <w:separator/>
      </w:r>
    </w:p>
  </w:footnote>
  <w:footnote w:type="continuationSeparator" w:id="0">
    <w:p w:rsidR="00E12986" w:rsidRDefault="00E12986" w:rsidP="00B9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BF"/>
    <w:rsid w:val="000A41BF"/>
    <w:rsid w:val="002C5EF4"/>
    <w:rsid w:val="003A6599"/>
    <w:rsid w:val="0078175F"/>
    <w:rsid w:val="0099667B"/>
    <w:rsid w:val="00B93624"/>
    <w:rsid w:val="00DB2080"/>
    <w:rsid w:val="00E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D2F62-417F-42F2-A732-DC5434D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2020-02-25T02:05:00Z</dcterms:created>
  <dcterms:modified xsi:type="dcterms:W3CDTF">2020-02-25T02:05:00Z</dcterms:modified>
</cp:coreProperties>
</file>