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32" w:rsidRDefault="00CB0C3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CB0C32" w:rsidRDefault="00CB0C3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道路占用権利承継</w:t>
      </w:r>
      <w:r>
        <w:rPr>
          <w:rFonts w:hint="eastAsia"/>
        </w:rPr>
        <w:t>届</w:t>
      </w:r>
    </w:p>
    <w:p w:rsidR="00CB0C32" w:rsidRDefault="00CB0C3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B0C32" w:rsidRDefault="00CB0C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東海村長　　　　様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028"/>
      </w:tblGrid>
      <w:tr w:rsidR="00CB0C32">
        <w:trPr>
          <w:trHeight w:hRule="exact" w:val="1500"/>
          <w:jc w:val="right"/>
        </w:trPr>
        <w:tc>
          <w:tcPr>
            <w:tcW w:w="4483" w:type="dxa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承継者</w:t>
            </w:r>
          </w:p>
        </w:tc>
        <w:tc>
          <w:tcPr>
            <w:tcW w:w="4028" w:type="dxa"/>
          </w:tcPr>
          <w:p w:rsidR="00CB0C32" w:rsidRDefault="00CB0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〒　　　　　　　　　　　　　　　</w:t>
            </w:r>
          </w:p>
          <w:p w:rsidR="00CB0C32" w:rsidRDefault="00CB0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B0C32" w:rsidRDefault="00CB0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pacing w:val="105"/>
              </w:rPr>
            </w:pPr>
          </w:p>
          <w:p w:rsidR="00CB0C32" w:rsidRDefault="00CB0C3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B0C32" w:rsidRDefault="00CB0C32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CB0C32" w:rsidRDefault="00CB0C32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　下記のとおり道路占用の権利を承継しましたので届けます。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26"/>
        <w:gridCol w:w="238"/>
        <w:gridCol w:w="1064"/>
        <w:gridCol w:w="125"/>
        <w:gridCol w:w="553"/>
        <w:gridCol w:w="651"/>
        <w:gridCol w:w="609"/>
        <w:gridCol w:w="50"/>
        <w:gridCol w:w="545"/>
        <w:gridCol w:w="2408"/>
      </w:tblGrid>
      <w:tr w:rsidR="00CB0C32">
        <w:trPr>
          <w:cantSplit/>
          <w:trHeight w:hRule="exact" w:val="600"/>
        </w:trPr>
        <w:tc>
          <w:tcPr>
            <w:tcW w:w="1456" w:type="dxa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069" w:type="dxa"/>
            <w:gridSpan w:val="10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B0C32">
        <w:trPr>
          <w:cantSplit/>
          <w:trHeight w:hRule="exact" w:val="600"/>
        </w:trPr>
        <w:tc>
          <w:tcPr>
            <w:tcW w:w="1456" w:type="dxa"/>
            <w:vMerge w:val="restart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6"/>
              </w:rPr>
              <w:t>占用の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1064" w:type="dxa"/>
            <w:gridSpan w:val="2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002" w:type="dxa"/>
            <w:gridSpan w:val="5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村道　　　　　　　号線</w:t>
            </w:r>
          </w:p>
        </w:tc>
        <w:tc>
          <w:tcPr>
            <w:tcW w:w="3003" w:type="dxa"/>
            <w:gridSpan w:val="3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車道・歩道・その他</w:t>
            </w:r>
          </w:p>
        </w:tc>
      </w:tr>
      <w:tr w:rsidR="00CB0C32">
        <w:trPr>
          <w:cantSplit/>
          <w:trHeight w:hRule="exact" w:val="600"/>
        </w:trPr>
        <w:tc>
          <w:tcPr>
            <w:tcW w:w="1456" w:type="dxa"/>
            <w:vMerge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26" w:type="dxa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243" w:type="dxa"/>
            <w:gridSpan w:val="9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B0C32">
        <w:trPr>
          <w:cantSplit/>
          <w:trHeight w:hRule="exact" w:val="320"/>
        </w:trPr>
        <w:tc>
          <w:tcPr>
            <w:tcW w:w="1456" w:type="dxa"/>
            <w:vMerge w:val="restart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253" w:type="dxa"/>
            <w:gridSpan w:val="4"/>
            <w:tcBorders>
              <w:bottom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408" w:type="dxa"/>
            <w:gridSpan w:val="5"/>
            <w:tcBorders>
              <w:bottom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63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63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CB0C32">
        <w:trPr>
          <w:cantSplit/>
          <w:trHeight w:hRule="exact" w:val="600"/>
        </w:trPr>
        <w:tc>
          <w:tcPr>
            <w:tcW w:w="1456" w:type="dxa"/>
            <w:vMerge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253" w:type="dxa"/>
            <w:gridSpan w:val="4"/>
            <w:tcBorders>
              <w:bottom w:val="dashed" w:sz="4" w:space="0" w:color="auto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5"/>
            <w:tcBorders>
              <w:bottom w:val="dashed" w:sz="4" w:space="0" w:color="auto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B0C32">
        <w:trPr>
          <w:cantSplit/>
          <w:trHeight w:hRule="exact" w:val="600"/>
        </w:trPr>
        <w:tc>
          <w:tcPr>
            <w:tcW w:w="1456" w:type="dxa"/>
            <w:vMerge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5"/>
            <w:tcBorders>
              <w:top w:val="nil"/>
              <w:bottom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B0C32">
        <w:trPr>
          <w:cantSplit/>
          <w:trHeight w:hRule="exact" w:val="700"/>
        </w:trPr>
        <w:tc>
          <w:tcPr>
            <w:tcW w:w="1456" w:type="dxa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128" w:type="dxa"/>
            <w:gridSpan w:val="3"/>
            <w:tcBorders>
              <w:right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spacing w:after="120" w:line="240" w:lineRule="exact"/>
              <w:ind w:left="113" w:right="113"/>
              <w:jc w:val="right"/>
            </w:pPr>
            <w:r>
              <w:rPr>
                <w:rFonts w:hint="eastAsia"/>
              </w:rPr>
              <w:t>年　月　日から</w:t>
            </w:r>
          </w:p>
          <w:p w:rsidR="00CB0C32" w:rsidRDefault="00CB0C3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678" w:type="dxa"/>
            <w:gridSpan w:val="2"/>
            <w:tcBorders>
              <w:left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310" w:type="dxa"/>
            <w:gridSpan w:val="3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占用物</w:t>
            </w:r>
            <w:r>
              <w:rPr>
                <w:rFonts w:hint="eastAsia"/>
              </w:rPr>
              <w:t>件の構造</w:t>
            </w:r>
          </w:p>
        </w:tc>
        <w:tc>
          <w:tcPr>
            <w:tcW w:w="2953" w:type="dxa"/>
            <w:gridSpan w:val="2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B0C32">
        <w:trPr>
          <w:cantSplit/>
          <w:trHeight w:hRule="exact" w:val="700"/>
        </w:trPr>
        <w:tc>
          <w:tcPr>
            <w:tcW w:w="1456" w:type="dxa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占用料</w:t>
            </w:r>
          </w:p>
        </w:tc>
        <w:tc>
          <w:tcPr>
            <w:tcW w:w="2806" w:type="dxa"/>
            <w:gridSpan w:val="5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spacing w:after="120" w:line="240" w:lineRule="exact"/>
              <w:ind w:left="113" w:right="113"/>
            </w:pPr>
            <w:r>
              <w:rPr>
                <w:rFonts w:hint="eastAsia"/>
              </w:rPr>
              <w:t xml:space="preserve">減免の適用　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  <w:p w:rsidR="00CB0C32" w:rsidRDefault="00CB0C32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納付額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310" w:type="dxa"/>
            <w:gridSpan w:val="3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53" w:type="dxa"/>
            <w:gridSpan w:val="2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B0C32">
        <w:trPr>
          <w:cantSplit/>
          <w:trHeight w:hRule="exact" w:val="700"/>
        </w:trPr>
        <w:tc>
          <w:tcPr>
            <w:tcW w:w="1456" w:type="dxa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10" w:type="dxa"/>
            <w:gridSpan w:val="3"/>
            <w:tcBorders>
              <w:bottom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53" w:type="dxa"/>
            <w:gridSpan w:val="2"/>
            <w:tcBorders>
              <w:bottom w:val="nil"/>
            </w:tcBorders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>東海村指令第　　　号</w:t>
            </w:r>
          </w:p>
        </w:tc>
      </w:tr>
      <w:tr w:rsidR="00CB0C32">
        <w:trPr>
          <w:cantSplit/>
          <w:trHeight w:hRule="exact" w:val="900"/>
        </w:trPr>
        <w:tc>
          <w:tcPr>
            <w:tcW w:w="1456" w:type="dxa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既占用者の住所，氏名</w:t>
            </w:r>
          </w:p>
        </w:tc>
        <w:tc>
          <w:tcPr>
            <w:tcW w:w="3457" w:type="dxa"/>
            <w:gridSpan w:val="6"/>
            <w:tcBorders>
              <w:right w:val="nil"/>
            </w:tcBorders>
            <w:vAlign w:val="center"/>
          </w:tcPr>
          <w:p w:rsidR="00CB0C32" w:rsidRPr="00AF455C" w:rsidRDefault="00CB0C32">
            <w:pPr>
              <w:wordWrap w:val="0"/>
              <w:autoSpaceDE w:val="0"/>
              <w:autoSpaceDN w:val="0"/>
              <w:ind w:left="113" w:right="113"/>
              <w:jc w:val="left"/>
            </w:pPr>
            <w:r w:rsidRPr="00AF455C">
              <w:rPr>
                <w:rFonts w:hint="eastAsia"/>
              </w:rPr>
              <w:t>住所</w:t>
            </w:r>
          </w:p>
          <w:p w:rsidR="00CB0C32" w:rsidRPr="00AF455C" w:rsidRDefault="00CB0C32">
            <w:pPr>
              <w:wordWrap w:val="0"/>
              <w:autoSpaceDE w:val="0"/>
              <w:autoSpaceDN w:val="0"/>
              <w:ind w:left="113" w:right="113"/>
              <w:jc w:val="left"/>
            </w:pPr>
            <w:r w:rsidRPr="00AF455C">
              <w:rPr>
                <w:rFonts w:hint="eastAsia"/>
              </w:rPr>
              <w:t>氏名</w:t>
            </w:r>
          </w:p>
        </w:tc>
        <w:tc>
          <w:tcPr>
            <w:tcW w:w="3612" w:type="dxa"/>
            <w:gridSpan w:val="4"/>
            <w:tcBorders>
              <w:left w:val="nil"/>
            </w:tcBorders>
            <w:vAlign w:val="bottom"/>
          </w:tcPr>
          <w:p w:rsidR="00CB0C32" w:rsidRDefault="003C2EAC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978DE" id="Oval 2" o:spid="_x0000_s1026" style="position:absolute;left:0;text-align:left;margin-left:141.6pt;margin-top:-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Ogus3QAAAAkBAAAPAAAAZHJz&#10;L2Rvd25yZXYueG1sTI/BbsIwEETvlfgHa5F6A5tEaqM0DkJIoIpbUy69ObGJI+x1FBtI/77bU3vc&#10;mafZmWo7e8fuZopDQAmbtQBmsAt6wF7C+fOwKoDFpFArF9BI+DYRtvXiqVKlDg/8MPcm9YxCMJZK&#10;gk1pLDmPnTVexXUYDZJ3CZNXic6p53pSDwr3jmdCvHCvBqQPVo1mb013bW5eQmbf3fF62DX9aPeX&#10;r/Px1KbiJOXzct69AUtmTn8w/Nan6lBTpzbcUEfmKKPIM0IlrDa0iYBcvJLQkpML4HXF/y+of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gOgus3QAAAAk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CB0C32">
              <w:rPr>
                <w:rFonts w:hint="eastAsia"/>
              </w:rPr>
              <w:t xml:space="preserve">印　　</w:t>
            </w:r>
          </w:p>
        </w:tc>
      </w:tr>
      <w:tr w:rsidR="00CB0C32">
        <w:trPr>
          <w:cantSplit/>
          <w:trHeight w:hRule="exact" w:val="600"/>
        </w:trPr>
        <w:tc>
          <w:tcPr>
            <w:tcW w:w="1456" w:type="dxa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7069" w:type="dxa"/>
            <w:gridSpan w:val="10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B0C32">
        <w:trPr>
          <w:cantSplit/>
          <w:trHeight w:hRule="exact" w:val="600"/>
        </w:trPr>
        <w:tc>
          <w:tcPr>
            <w:tcW w:w="1456" w:type="dxa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9" w:type="dxa"/>
            <w:gridSpan w:val="10"/>
            <w:vAlign w:val="center"/>
          </w:tcPr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>①　承継を受けようとする者の事業計画の概要を記載したもの。</w:t>
            </w:r>
          </w:p>
          <w:p w:rsidR="00CB0C32" w:rsidRDefault="00CB0C32">
            <w:pPr>
              <w:wordWrap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>②　その他</w:t>
            </w:r>
          </w:p>
        </w:tc>
      </w:tr>
      <w:tr w:rsidR="00CB0C32">
        <w:trPr>
          <w:cantSplit/>
          <w:trHeight w:hRule="exact" w:val="900"/>
        </w:trPr>
        <w:tc>
          <w:tcPr>
            <w:tcW w:w="8525" w:type="dxa"/>
            <w:gridSpan w:val="11"/>
          </w:tcPr>
          <w:p w:rsidR="00CB0C32" w:rsidRDefault="00CB0C32">
            <w:pPr>
              <w:wordWrap w:val="0"/>
              <w:autoSpaceDE w:val="0"/>
              <w:autoSpaceDN w:val="0"/>
              <w:spacing w:before="120"/>
              <w:ind w:left="113" w:right="113"/>
              <w:jc w:val="left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CB0C32" w:rsidRDefault="00CB0C32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上記のとおり承認する。</w:t>
      </w:r>
    </w:p>
    <w:p w:rsidR="00CB0C32" w:rsidRDefault="00CB0C32">
      <w:pPr>
        <w:wordWrap w:val="0"/>
        <w:overflowPunct w:val="0"/>
        <w:autoSpaceDE w:val="0"/>
        <w:autoSpaceDN w:val="0"/>
      </w:pPr>
    </w:p>
    <w:p w:rsidR="00CB0C32" w:rsidRDefault="00CB0C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年　　月　　日</w:t>
      </w:r>
    </w:p>
    <w:p w:rsidR="00CB0C32" w:rsidRDefault="00CB0C32">
      <w:pPr>
        <w:wordWrap w:val="0"/>
        <w:overflowPunct w:val="0"/>
        <w:autoSpaceDE w:val="0"/>
        <w:autoSpaceDN w:val="0"/>
        <w:ind w:right="420"/>
        <w:jc w:val="right"/>
      </w:pPr>
    </w:p>
    <w:p w:rsidR="00CB0C32" w:rsidRDefault="00CB0C3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東海村長　　　　　　　　　　　　</w:t>
      </w:r>
    </w:p>
    <w:sectPr w:rsidR="00CB0C3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82" w:rsidRDefault="00F63582" w:rsidP="00B93624">
      <w:r>
        <w:separator/>
      </w:r>
    </w:p>
  </w:endnote>
  <w:endnote w:type="continuationSeparator" w:id="0">
    <w:p w:rsidR="00F63582" w:rsidRDefault="00F63582" w:rsidP="00B9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82" w:rsidRDefault="00F63582" w:rsidP="00B93624">
      <w:r>
        <w:separator/>
      </w:r>
    </w:p>
  </w:footnote>
  <w:footnote w:type="continuationSeparator" w:id="0">
    <w:p w:rsidR="00F63582" w:rsidRDefault="00F63582" w:rsidP="00B9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32"/>
    <w:rsid w:val="001D11BC"/>
    <w:rsid w:val="00241031"/>
    <w:rsid w:val="003C2EAC"/>
    <w:rsid w:val="00891C90"/>
    <w:rsid w:val="009D78E1"/>
    <w:rsid w:val="00AF455C"/>
    <w:rsid w:val="00B93624"/>
    <w:rsid w:val="00CB0C32"/>
    <w:rsid w:val="00DA2D61"/>
    <w:rsid w:val="00F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5FDC5"/>
  <w14:defaultImageDpi w14:val="0"/>
  <w15:docId w15:val="{FF644DD3-05C4-4146-85A1-0ACB0571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249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5</cp:revision>
  <dcterms:created xsi:type="dcterms:W3CDTF">2020-04-28T07:34:00Z</dcterms:created>
  <dcterms:modified xsi:type="dcterms:W3CDTF">2020-12-18T07:07:00Z</dcterms:modified>
</cp:coreProperties>
</file>